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FF" w:rsidRDefault="004766FF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181"/>
        <w:gridCol w:w="1181"/>
        <w:gridCol w:w="1181"/>
        <w:gridCol w:w="2268"/>
      </w:tblGrid>
      <w:tr w:rsidR="005E26EA" w:rsidTr="002C42E6">
        <w:trPr>
          <w:cantSplit/>
          <w:trHeight w:val="445"/>
        </w:trPr>
        <w:tc>
          <w:tcPr>
            <w:tcW w:w="2694" w:type="dxa"/>
            <w:gridSpan w:val="2"/>
            <w:vMerge w:val="restart"/>
            <w:vAlign w:val="bottom"/>
          </w:tcPr>
          <w:p w:rsidR="005E26EA" w:rsidRPr="002C42E6" w:rsidRDefault="005E26EA" w:rsidP="005E26EA">
            <w:pPr>
              <w:spacing w:after="120"/>
              <w:jc w:val="center"/>
            </w:pPr>
            <w:r w:rsidRPr="002C42E6">
              <w:rPr>
                <w:rFonts w:hint="eastAsia"/>
              </w:rPr>
              <w:t>境界確認証明発行申請書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jc w:val="center"/>
            </w:pPr>
            <w:r w:rsidRPr="009D69BC">
              <w:rPr>
                <w:rFonts w:hint="eastAsia"/>
              </w:rPr>
              <w:t>担当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jc w:val="distribute"/>
            </w:pPr>
            <w:r w:rsidRPr="009D69BC">
              <w:rPr>
                <w:rFonts w:hint="eastAsia"/>
              </w:rPr>
              <w:t>主幹・係長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jc w:val="center"/>
            </w:pPr>
            <w:r w:rsidRPr="009D69BC">
              <w:rPr>
                <w:rFonts w:hint="eastAsia"/>
              </w:rPr>
              <w:t>課長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A" w:rsidRDefault="005E26EA" w:rsidP="005E26EA">
            <w:pPr>
              <w:jc w:val="center"/>
            </w:pPr>
            <w:r>
              <w:rPr>
                <w:rFonts w:hint="eastAsia"/>
              </w:rPr>
              <w:t xml:space="preserve">受付　　・　　・　</w:t>
            </w:r>
          </w:p>
        </w:tc>
      </w:tr>
      <w:tr w:rsidR="005E26EA" w:rsidTr="002C42E6">
        <w:trPr>
          <w:cantSplit/>
          <w:trHeight w:val="446"/>
        </w:trPr>
        <w:tc>
          <w:tcPr>
            <w:tcW w:w="2694" w:type="dxa"/>
            <w:gridSpan w:val="2"/>
            <w:vMerge/>
          </w:tcPr>
          <w:p w:rsidR="005E26EA" w:rsidRDefault="005E26EA" w:rsidP="005E26EA"/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overflowPunct w:val="0"/>
            </w:pP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overflowPunct w:val="0"/>
            </w:pPr>
          </w:p>
        </w:tc>
        <w:tc>
          <w:tcPr>
            <w:tcW w:w="11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26EA" w:rsidRDefault="005E26EA" w:rsidP="005E26EA">
            <w:pPr>
              <w:overflowPunct w:val="0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6EA" w:rsidRDefault="005E26EA" w:rsidP="005E26EA">
            <w:pPr>
              <w:jc w:val="center"/>
            </w:pPr>
            <w:r>
              <w:rPr>
                <w:rFonts w:hint="eastAsia"/>
              </w:rPr>
              <w:t xml:space="preserve">決裁　　・　　・　</w:t>
            </w:r>
          </w:p>
        </w:tc>
      </w:tr>
      <w:tr w:rsidR="002C42E6" w:rsidTr="002C42E6">
        <w:trPr>
          <w:cantSplit/>
          <w:trHeight w:val="446"/>
        </w:trPr>
        <w:tc>
          <w:tcPr>
            <w:tcW w:w="2694" w:type="dxa"/>
            <w:gridSpan w:val="2"/>
            <w:vMerge/>
            <w:tcBorders>
              <w:bottom w:val="single" w:sz="12" w:space="0" w:color="auto"/>
            </w:tcBorders>
          </w:tcPr>
          <w:p w:rsidR="002C42E6" w:rsidRDefault="002C42E6"/>
        </w:tc>
        <w:tc>
          <w:tcPr>
            <w:tcW w:w="11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E6" w:rsidRDefault="002C42E6"/>
        </w:tc>
        <w:tc>
          <w:tcPr>
            <w:tcW w:w="11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E6" w:rsidRDefault="002C42E6"/>
        </w:tc>
        <w:tc>
          <w:tcPr>
            <w:tcW w:w="11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42E6" w:rsidRDefault="002C42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42E6" w:rsidRDefault="002C42E6">
            <w:pPr>
              <w:jc w:val="center"/>
            </w:pPr>
            <w:r>
              <w:rPr>
                <w:rFonts w:hint="eastAsia"/>
              </w:rPr>
              <w:t xml:space="preserve">施行　　・　　・　</w:t>
            </w:r>
          </w:p>
        </w:tc>
      </w:tr>
      <w:tr w:rsidR="004766FF" w:rsidTr="002C42E6">
        <w:tc>
          <w:tcPr>
            <w:tcW w:w="85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pPr>
              <w:spacing w:before="18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4766FF" w:rsidRDefault="004766FF"/>
          <w:p w:rsidR="004766FF" w:rsidRDefault="004766FF">
            <w:r>
              <w:rPr>
                <w:rFonts w:hint="eastAsia"/>
              </w:rPr>
              <w:t xml:space="preserve">　　大和市長　　　　あて</w:t>
            </w:r>
          </w:p>
          <w:p w:rsidR="004766FF" w:rsidRDefault="004766FF"/>
          <w:p w:rsidR="004766FF" w:rsidRDefault="004766FF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ash"/>
              </w:rPr>
              <w:t xml:space="preserve">　　　　　　　　　　</w:t>
            </w:r>
          </w:p>
          <w:p w:rsidR="004766FF" w:rsidRDefault="004766FF">
            <w:pPr>
              <w:spacing w:before="1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者　　　　　　　　　　　　　　　　</w:t>
            </w:r>
          </w:p>
          <w:p w:rsidR="004766FF" w:rsidRDefault="004766FF">
            <w:pPr>
              <w:spacing w:before="120"/>
              <w:jc w:val="right"/>
            </w:pPr>
            <w:r>
              <w:t>(</w:t>
            </w:r>
            <w:r>
              <w:rPr>
                <w:rFonts w:hint="eastAsia"/>
              </w:rPr>
              <w:t>土地所有者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4766FF" w:rsidRDefault="004766FF">
            <w:pPr>
              <w:spacing w:before="12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ash"/>
              </w:rPr>
              <w:t xml:space="preserve">　　　　　　　　　　</w:t>
            </w:r>
          </w:p>
          <w:p w:rsidR="004766FF" w:rsidRDefault="004766FF"/>
          <w:p w:rsidR="004766FF" w:rsidRDefault="004766FF">
            <w:pPr>
              <w:spacing w:after="180"/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4766FF" w:rsidTr="002C42E6">
        <w:trPr>
          <w:cantSplit/>
          <w:trHeight w:val="720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F" w:rsidRDefault="004766FF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65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FF" w:rsidRDefault="004766FF">
            <w:r>
              <w:rPr>
                <w:rFonts w:hint="eastAsia"/>
              </w:rPr>
              <w:t xml:space="preserve">　大和市　　　　　　　　　　　　　　　　　　　　　番地</w:t>
            </w:r>
          </w:p>
        </w:tc>
      </w:tr>
      <w:tr w:rsidR="004766FF" w:rsidTr="002C42E6">
        <w:trPr>
          <w:cantSplit/>
          <w:trHeight w:val="72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F" w:rsidRDefault="004766FF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FF" w:rsidRDefault="004766FF">
            <w:r>
              <w:rPr>
                <w:rFonts w:hint="eastAsia"/>
              </w:rPr>
              <w:t>□境界不明　□地積訂正　□工作物の新設　□</w:t>
            </w:r>
          </w:p>
        </w:tc>
      </w:tr>
      <w:tr w:rsidR="004766FF" w:rsidTr="002C42E6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766FF" w:rsidRDefault="004766FF">
            <w:pPr>
              <w:jc w:val="center"/>
            </w:pPr>
            <w:r>
              <w:rPr>
                <w:rFonts w:hint="eastAsia"/>
                <w:spacing w:val="26"/>
              </w:rPr>
              <w:t>隣接土地所有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FF" w:rsidRDefault="004766FF">
            <w:pPr>
              <w:jc w:val="center"/>
            </w:pPr>
            <w:r>
              <w:rPr>
                <w:rFonts w:hint="eastAsia"/>
                <w:spacing w:val="127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6FF" w:rsidRDefault="004766FF">
            <w:pPr>
              <w:jc w:val="center"/>
            </w:pPr>
            <w:r>
              <w:rPr>
                <w:rFonts w:hint="eastAsia"/>
                <w:spacing w:val="744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4766FF" w:rsidTr="002C42E6">
        <w:trPr>
          <w:cantSplit/>
          <w:trHeight w:val="5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5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5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5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5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62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62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62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/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6FF" w:rsidRDefault="004766FF">
            <w:r>
              <w:rPr>
                <w:rFonts w:hint="eastAsia"/>
              </w:rPr>
              <w:t xml:space="preserve">　</w:t>
            </w:r>
          </w:p>
        </w:tc>
      </w:tr>
      <w:tr w:rsidR="004766FF" w:rsidTr="002C42E6">
        <w:trPr>
          <w:cantSplit/>
          <w:trHeight w:val="60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66FF" w:rsidRDefault="004766FF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6FF" w:rsidRDefault="004766FF">
            <w:r>
              <w:rPr>
                <w:rFonts w:hint="eastAsia"/>
              </w:rPr>
              <w:t>確認位置を朱線で明示した図面</w:t>
            </w:r>
          </w:p>
        </w:tc>
      </w:tr>
    </w:tbl>
    <w:p w:rsidR="004766FF" w:rsidRDefault="004766FF">
      <w:r>
        <w:rPr>
          <w:rFonts w:hint="eastAsia"/>
        </w:rPr>
        <w:t xml:space="preserve">　太枠の中のみ記入してください。</w:t>
      </w:r>
    </w:p>
    <w:sectPr w:rsidR="004766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B1" w:rsidRDefault="005447B1">
      <w:r>
        <w:separator/>
      </w:r>
    </w:p>
  </w:endnote>
  <w:endnote w:type="continuationSeparator" w:id="0">
    <w:p w:rsidR="005447B1" w:rsidRDefault="0054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B1" w:rsidRDefault="005447B1">
      <w:r>
        <w:separator/>
      </w:r>
    </w:p>
  </w:footnote>
  <w:footnote w:type="continuationSeparator" w:id="0">
    <w:p w:rsidR="005447B1" w:rsidRDefault="00544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FF"/>
    <w:rsid w:val="002C42E6"/>
    <w:rsid w:val="004766FF"/>
    <w:rsid w:val="005447B1"/>
    <w:rsid w:val="005E26EA"/>
    <w:rsid w:val="00615EBE"/>
    <w:rsid w:val="006224A5"/>
    <w:rsid w:val="009354DC"/>
    <w:rsid w:val="009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0BFAB0-C9BA-47E0-A7E4-6A99E9F6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4</TotalTime>
  <Pages>1</Pages>
  <Words>149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大和市役所</cp:lastModifiedBy>
  <cp:revision>4</cp:revision>
  <dcterms:created xsi:type="dcterms:W3CDTF">2022-06-14T04:10:00Z</dcterms:created>
  <dcterms:modified xsi:type="dcterms:W3CDTF">2022-06-14T04:14:00Z</dcterms:modified>
  <cp:category>_x000d_</cp:category>
</cp:coreProperties>
</file>