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68" w:rsidRPr="00C165B0" w:rsidRDefault="00781268" w:rsidP="00781268">
      <w:pPr>
        <w:autoSpaceDE w:val="0"/>
        <w:autoSpaceDN w:val="0"/>
        <w:rPr>
          <w:rFonts w:asciiTheme="minorEastAsia" w:eastAsiaTheme="minorEastAsia" w:hAnsiTheme="minorEastAsia"/>
        </w:rPr>
      </w:pPr>
      <w:r w:rsidRPr="00C165B0">
        <w:rPr>
          <w:rFonts w:asciiTheme="minorEastAsia" w:eastAsiaTheme="minorEastAsia" w:hAnsiTheme="minorEastAsia" w:hint="eastAsia"/>
        </w:rPr>
        <w:t>第</w:t>
      </w:r>
      <w:r w:rsidR="005F4911" w:rsidRPr="00C165B0">
        <w:rPr>
          <w:rFonts w:asciiTheme="minorEastAsia" w:eastAsiaTheme="minorEastAsia" w:hAnsiTheme="minorEastAsia" w:hint="eastAsia"/>
        </w:rPr>
        <w:t>２０</w:t>
      </w:r>
      <w:r w:rsidRPr="00C165B0">
        <w:rPr>
          <w:rFonts w:asciiTheme="minorEastAsia" w:eastAsiaTheme="minorEastAsia" w:hAnsiTheme="minorEastAsia" w:hint="eastAsia"/>
        </w:rPr>
        <w:t>号様式</w:t>
      </w:r>
      <w:r w:rsidR="000926F4" w:rsidRPr="00C165B0">
        <w:rPr>
          <w:rFonts w:asciiTheme="minorEastAsia" w:eastAsiaTheme="minorEastAsia" w:hAnsiTheme="minorEastAsia" w:hint="eastAsia"/>
        </w:rPr>
        <w:t>（</w:t>
      </w:r>
      <w:r w:rsidRPr="00C165B0">
        <w:rPr>
          <w:rFonts w:asciiTheme="minorEastAsia" w:eastAsiaTheme="minorEastAsia" w:hAnsiTheme="minorEastAsia" w:hint="eastAsia"/>
        </w:rPr>
        <w:t>第</w:t>
      </w:r>
      <w:r w:rsidR="005F4911" w:rsidRPr="00C165B0">
        <w:rPr>
          <w:rFonts w:asciiTheme="minorEastAsia" w:eastAsiaTheme="minorEastAsia" w:hAnsiTheme="minorEastAsia" w:hint="eastAsia"/>
        </w:rPr>
        <w:t>１５条</w:t>
      </w:r>
      <w:r w:rsidRPr="00C165B0">
        <w:rPr>
          <w:rFonts w:asciiTheme="minorEastAsia" w:eastAsiaTheme="minorEastAsia" w:hAnsiTheme="minorEastAsia" w:hint="eastAsia"/>
        </w:rPr>
        <w:t>関係</w:t>
      </w:r>
      <w:r w:rsidR="000926F4" w:rsidRPr="00C165B0">
        <w:rPr>
          <w:rFonts w:asciiTheme="minorEastAsia" w:eastAsiaTheme="minorEastAsia" w:hAnsiTheme="minorEastAsia" w:hint="eastAsia"/>
        </w:rPr>
        <w:t>）</w:t>
      </w:r>
    </w:p>
    <w:p w:rsidR="00E809BD" w:rsidRPr="00C165B0" w:rsidRDefault="00781268" w:rsidP="0008698D">
      <w:pPr>
        <w:autoSpaceDE w:val="0"/>
        <w:autoSpaceDN w:val="0"/>
        <w:spacing w:afterLines="50" w:after="167"/>
        <w:jc w:val="center"/>
        <w:rPr>
          <w:rFonts w:asciiTheme="minorEastAsia" w:eastAsiaTheme="minorEastAsia" w:hAnsiTheme="minorEastAsia"/>
        </w:rPr>
      </w:pPr>
      <w:r w:rsidRPr="00C165B0">
        <w:rPr>
          <w:rFonts w:asciiTheme="minorEastAsia" w:eastAsiaTheme="minorEastAsia" w:hAnsiTheme="minorEastAsia" w:hint="eastAsia"/>
        </w:rPr>
        <w:t>遠隔移報システム等事故等報告書</w:t>
      </w:r>
    </w:p>
    <w:tbl>
      <w:tblPr>
        <w:tblStyle w:val="a3"/>
        <w:tblW w:w="9412" w:type="dxa"/>
        <w:tblInd w:w="108" w:type="dxa"/>
        <w:tblLook w:val="00A0" w:firstRow="1" w:lastRow="0" w:firstColumn="1" w:lastColumn="0" w:noHBand="0" w:noVBand="0"/>
      </w:tblPr>
      <w:tblGrid>
        <w:gridCol w:w="1876"/>
        <w:gridCol w:w="1358"/>
        <w:gridCol w:w="812"/>
        <w:gridCol w:w="1610"/>
        <w:gridCol w:w="1357"/>
        <w:gridCol w:w="2399"/>
      </w:tblGrid>
      <w:tr w:rsidR="00BC6DF2" w:rsidRPr="00C165B0" w:rsidTr="003B73F5">
        <w:trPr>
          <w:trHeight w:val="3559"/>
        </w:trPr>
        <w:tc>
          <w:tcPr>
            <w:tcW w:w="9412" w:type="dxa"/>
            <w:gridSpan w:val="6"/>
          </w:tcPr>
          <w:p w:rsidR="00BC6DF2" w:rsidRPr="00C165B0" w:rsidRDefault="00B1384F" w:rsidP="0008698D">
            <w:pPr>
              <w:autoSpaceDE w:val="0"/>
              <w:autoSpaceDN w:val="0"/>
              <w:spacing w:beforeLines="50" w:before="167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698D" w:rsidRPr="00C165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65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C6DF2" w:rsidRPr="00C165B0"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="00BC6DF2" w:rsidRPr="00C165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C6DF2" w:rsidRPr="00C165B0">
              <w:rPr>
                <w:rFonts w:asciiTheme="minorEastAsia" w:eastAsiaTheme="minorEastAsia" w:hAnsiTheme="minorEastAsia" w:hint="eastAsia"/>
                <w:lang w:eastAsia="zh-TW"/>
              </w:rPr>
              <w:t>月</w:t>
            </w:r>
            <w:r w:rsidR="00BC6DF2" w:rsidRPr="00C165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C6DF2" w:rsidRPr="00C165B0">
              <w:rPr>
                <w:rFonts w:asciiTheme="minorEastAsia" w:eastAsiaTheme="minorEastAsia" w:hAnsiTheme="minorEastAsia" w:hint="eastAsia"/>
                <w:lang w:eastAsia="zh-TW"/>
              </w:rPr>
              <w:t>日</w:t>
            </w:r>
          </w:p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BC6DF2" w:rsidRPr="00C165B0" w:rsidRDefault="00524C95" w:rsidP="005F4911">
            <w:pPr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大和市消防長　あて</w:t>
            </w:r>
          </w:p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5F4911" w:rsidRPr="00C165B0" w:rsidRDefault="0008698D" w:rsidP="005F4911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C165B0">
              <w:rPr>
                <w:rFonts w:asciiTheme="minorEastAsia" w:eastAsiaTheme="minorEastAsia" w:hAnsiTheme="minorEastAsia" w:hint="eastAsia"/>
                <w:lang w:eastAsia="zh-TW"/>
              </w:rPr>
              <w:t>報告者</w:t>
            </w:r>
            <w:r w:rsidR="005F4911" w:rsidRPr="00C165B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</w:p>
          <w:p w:rsidR="0008698D" w:rsidRPr="00C165B0" w:rsidRDefault="0008698D" w:rsidP="005F4911">
            <w:pPr>
              <w:wordWrap w:val="0"/>
              <w:autoSpaceDE w:val="0"/>
              <w:autoSpaceDN w:val="0"/>
              <w:spacing w:beforeLines="50" w:before="167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165B0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>住</w:t>
            </w:r>
            <w:r w:rsidR="005F4911" w:rsidRPr="00C165B0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C165B0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所　</w:t>
            </w:r>
            <w:r w:rsidRPr="00C165B0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</w:t>
            </w:r>
            <w:r w:rsidRPr="00C165B0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</w:t>
            </w:r>
            <w:r w:rsidR="00BC6DF2" w:rsidRPr="00C165B0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</w:t>
            </w:r>
          </w:p>
          <w:p w:rsidR="005F4911" w:rsidRPr="00C165B0" w:rsidRDefault="005F4911" w:rsidP="007933A4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（法人の場合は、名称及び代表者氏名）</w:t>
            </w:r>
          </w:p>
          <w:p w:rsidR="005F4911" w:rsidRPr="00C165B0" w:rsidRDefault="005F4911" w:rsidP="005F4911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bookmarkStart w:id="0" w:name="_GoBack"/>
            <w:bookmarkEnd w:id="0"/>
          </w:p>
          <w:p w:rsidR="00BC6DF2" w:rsidRPr="00C165B0" w:rsidRDefault="000A3FF3" w:rsidP="005F4911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u w:val="single"/>
                <w:lang w:eastAsia="zh-TW"/>
              </w:rPr>
            </w:pPr>
            <w:r w:rsidRPr="00C165B0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>氏</w:t>
            </w:r>
            <w:r w:rsidR="005F4911" w:rsidRPr="00C165B0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C165B0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>名</w:t>
            </w:r>
            <w:r w:rsidR="005F4911" w:rsidRPr="00C165B0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</w:t>
            </w:r>
          </w:p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  <w:lang w:eastAsia="zh-TW"/>
              </w:rPr>
            </w:pPr>
          </w:p>
          <w:p w:rsidR="00BC6DF2" w:rsidRPr="00C165B0" w:rsidRDefault="005F4911" w:rsidP="005F4911">
            <w:pPr>
              <w:autoSpaceDE w:val="0"/>
              <w:autoSpaceDN w:val="0"/>
              <w:spacing w:beforeLines="50" w:before="167"/>
              <w:ind w:firstLineChars="100" w:firstLine="210"/>
              <w:jc w:val="left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C165B0">
              <w:rPr>
                <w:rFonts w:asciiTheme="minorEastAsia" w:eastAsiaTheme="minorEastAsia" w:hAnsiTheme="minorEastAsia" w:hint="eastAsia"/>
                <w:szCs w:val="21"/>
              </w:rPr>
              <w:t>遠隔移報システム等に係る事故等が発生したので、次のとおり報告</w:t>
            </w:r>
            <w:r w:rsidR="00BC6DF2" w:rsidRPr="00C165B0">
              <w:rPr>
                <w:rFonts w:asciiTheme="minorEastAsia" w:eastAsiaTheme="minorEastAsia" w:hAnsiTheme="minorEastAsia" w:hint="eastAsia"/>
                <w:szCs w:val="21"/>
              </w:rPr>
              <w:t>します</w:t>
            </w:r>
            <w:r w:rsidR="00BC6DF2" w:rsidRPr="00C165B0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。</w:t>
            </w:r>
          </w:p>
        </w:tc>
      </w:tr>
      <w:tr w:rsidR="00BC6DF2" w:rsidRPr="00C165B0">
        <w:trPr>
          <w:trHeight w:val="617"/>
        </w:trPr>
        <w:tc>
          <w:tcPr>
            <w:tcW w:w="1876" w:type="dxa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通報区分</w:t>
            </w:r>
          </w:p>
        </w:tc>
        <w:tc>
          <w:tcPr>
            <w:tcW w:w="7536" w:type="dxa"/>
            <w:gridSpan w:val="5"/>
            <w:vAlign w:val="center"/>
          </w:tcPr>
          <w:p w:rsidR="00BC6DF2" w:rsidRPr="00C165B0" w:rsidRDefault="00BC6DF2" w:rsidP="0008698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lang w:eastAsia="zh-TW"/>
              </w:rPr>
            </w:pPr>
            <w:r w:rsidRPr="00C165B0">
              <w:rPr>
                <w:rFonts w:asciiTheme="minorEastAsia" w:eastAsiaTheme="minorEastAsia" w:hAnsiTheme="minorEastAsia" w:hint="eastAsia"/>
                <w:lang w:eastAsia="zh-TW"/>
              </w:rPr>
              <w:t xml:space="preserve">即時通報　</w:t>
            </w:r>
            <w:r w:rsidR="003E7B93" w:rsidRPr="00C165B0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</w:t>
            </w:r>
            <w:r w:rsidRPr="00C165B0">
              <w:rPr>
                <w:rFonts w:asciiTheme="minorEastAsia" w:eastAsiaTheme="minorEastAsia" w:hAnsiTheme="minorEastAsia" w:hint="eastAsia"/>
                <w:lang w:eastAsia="zh-TW"/>
              </w:rPr>
              <w:t>□</w:t>
            </w:r>
            <w:r w:rsidR="0008698D" w:rsidRPr="00C165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65B0">
              <w:rPr>
                <w:rFonts w:asciiTheme="minorEastAsia" w:eastAsiaTheme="minorEastAsia" w:hAnsiTheme="minorEastAsia" w:hint="eastAsia"/>
                <w:lang w:eastAsia="zh-TW"/>
              </w:rPr>
              <w:t>直接通報</w:t>
            </w:r>
          </w:p>
        </w:tc>
      </w:tr>
      <w:tr w:rsidR="00BC6DF2" w:rsidRPr="00C165B0">
        <w:trPr>
          <w:trHeight w:val="603"/>
        </w:trPr>
        <w:tc>
          <w:tcPr>
            <w:tcW w:w="1876" w:type="dxa"/>
            <w:vAlign w:val="center"/>
          </w:tcPr>
          <w:p w:rsidR="00BC6DF2" w:rsidRPr="00C165B0" w:rsidRDefault="00BC6DF2" w:rsidP="00524C9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  <w:r w:rsidRPr="00C165B0">
              <w:rPr>
                <w:rFonts w:asciiTheme="minorEastAsia" w:eastAsiaTheme="minorEastAsia" w:hAnsiTheme="minorEastAsia" w:hint="eastAsia"/>
                <w:lang w:eastAsia="zh-TW"/>
              </w:rPr>
              <w:t>事故発生日時</w:t>
            </w:r>
          </w:p>
        </w:tc>
        <w:tc>
          <w:tcPr>
            <w:tcW w:w="7536" w:type="dxa"/>
            <w:gridSpan w:val="5"/>
            <w:vAlign w:val="center"/>
          </w:tcPr>
          <w:p w:rsidR="00BC6DF2" w:rsidRPr="00C165B0" w:rsidRDefault="0008698D" w:rsidP="000A3FF3">
            <w:pPr>
              <w:autoSpaceDE w:val="0"/>
              <w:autoSpaceDN w:val="0"/>
              <w:ind w:leftChars="200" w:left="420" w:firstLineChars="200" w:firstLine="420"/>
              <w:rPr>
                <w:rFonts w:asciiTheme="minorEastAsia" w:eastAsiaTheme="minorEastAsia" w:hAnsiTheme="minorEastAsia"/>
                <w:lang w:eastAsia="zh-TW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108C9" w:rsidRPr="00C165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C6DF2" w:rsidRPr="00C165B0"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Pr="00C165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E7B93" w:rsidRPr="00C165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C6DF2" w:rsidRPr="00C165B0">
              <w:rPr>
                <w:rFonts w:asciiTheme="minorEastAsia" w:eastAsiaTheme="minorEastAsia" w:hAnsiTheme="minorEastAsia" w:hint="eastAsia"/>
                <w:lang w:eastAsia="zh-TW"/>
              </w:rPr>
              <w:t>月</w:t>
            </w:r>
            <w:r w:rsidRPr="00C165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E7B93" w:rsidRPr="00C165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C6DF2" w:rsidRPr="00C165B0">
              <w:rPr>
                <w:rFonts w:asciiTheme="minorEastAsia" w:eastAsiaTheme="minorEastAsia" w:hAnsiTheme="minorEastAsia" w:hint="eastAsia"/>
                <w:lang w:eastAsia="zh-TW"/>
              </w:rPr>
              <w:t>日</w:t>
            </w:r>
            <w:r w:rsidRPr="00C165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E7B93" w:rsidRPr="00C165B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BC6DF2" w:rsidRPr="00C165B0">
              <w:rPr>
                <w:rFonts w:asciiTheme="minorEastAsia" w:eastAsiaTheme="minorEastAsia" w:hAnsiTheme="minorEastAsia" w:hint="eastAsia"/>
                <w:lang w:eastAsia="zh-TW"/>
              </w:rPr>
              <w:t>時</w:t>
            </w:r>
            <w:r w:rsidR="003E7B93" w:rsidRPr="00C165B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BC6DF2" w:rsidRPr="00C165B0">
              <w:rPr>
                <w:rFonts w:asciiTheme="minorEastAsia" w:eastAsiaTheme="minorEastAsia" w:hAnsiTheme="minorEastAsia" w:hint="eastAsia"/>
                <w:lang w:eastAsia="zh-TW"/>
              </w:rPr>
              <w:t>分頃</w:t>
            </w:r>
          </w:p>
        </w:tc>
      </w:tr>
      <w:tr w:rsidR="00BC6DF2" w:rsidRPr="00C165B0">
        <w:trPr>
          <w:trHeight w:val="2112"/>
        </w:trPr>
        <w:tc>
          <w:tcPr>
            <w:tcW w:w="1876" w:type="dxa"/>
            <w:vAlign w:val="center"/>
          </w:tcPr>
          <w:p w:rsidR="00BC6DF2" w:rsidRPr="00C165B0" w:rsidRDefault="00BC6DF2" w:rsidP="00524C9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  <w:lang w:eastAsia="zh-TW"/>
              </w:rPr>
              <w:t>事故等の区分</w:t>
            </w:r>
          </w:p>
        </w:tc>
        <w:tc>
          <w:tcPr>
            <w:tcW w:w="7536" w:type="dxa"/>
            <w:gridSpan w:val="5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□　自動火災報知設備の非火災報</w:t>
            </w:r>
          </w:p>
          <w:p w:rsidR="00BC6DF2" w:rsidRPr="00C165B0" w:rsidRDefault="00BC6DF2" w:rsidP="00BC6DF2">
            <w:pPr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08698D" w:rsidRPr="00C165B0">
              <w:rPr>
                <w:rFonts w:asciiTheme="minorEastAsia" w:eastAsiaTheme="minorEastAsia" w:hAnsiTheme="minorEastAsia" w:hint="eastAsia"/>
              </w:rPr>
              <w:t>遠隔移報</w:t>
            </w:r>
            <w:r w:rsidRPr="00C165B0">
              <w:rPr>
                <w:rFonts w:asciiTheme="minorEastAsia" w:eastAsiaTheme="minorEastAsia" w:hAnsiTheme="minorEastAsia" w:hint="eastAsia"/>
              </w:rPr>
              <w:t>装置</w:t>
            </w:r>
            <w:r w:rsidR="0008698D" w:rsidRPr="00C165B0">
              <w:rPr>
                <w:rFonts w:asciiTheme="minorEastAsia" w:eastAsiaTheme="minorEastAsia" w:hAnsiTheme="minorEastAsia" w:hint="eastAsia"/>
              </w:rPr>
              <w:t>等</w:t>
            </w:r>
            <w:r w:rsidRPr="00C165B0">
              <w:rPr>
                <w:rFonts w:asciiTheme="minorEastAsia" w:eastAsiaTheme="minorEastAsia" w:hAnsiTheme="minorEastAsia" w:hint="eastAsia"/>
              </w:rPr>
              <w:t>の誤作動</w:t>
            </w:r>
          </w:p>
          <w:p w:rsidR="00BC6DF2" w:rsidRPr="00C165B0" w:rsidRDefault="00BC6DF2" w:rsidP="00BC6DF2">
            <w:pPr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□　即時通報等の取りやめ</w:t>
            </w:r>
          </w:p>
          <w:p w:rsidR="00BC6DF2" w:rsidRPr="00C165B0" w:rsidRDefault="00BC6DF2" w:rsidP="00BC6DF2">
            <w:pPr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□　火災信号受信システムの事故等</w:t>
            </w:r>
          </w:p>
          <w:p w:rsidR="00BC6DF2" w:rsidRPr="00C165B0" w:rsidRDefault="00BC6DF2" w:rsidP="00BC6DF2">
            <w:pPr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□　警備会社等の登録の取りやめ</w:t>
            </w:r>
          </w:p>
          <w:p w:rsidR="00BC6DF2" w:rsidRPr="00C165B0" w:rsidRDefault="00BC6DF2" w:rsidP="00BC6DF2">
            <w:pPr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□　その他(　　　　　　　　　　　　　　　　　　　　　　)</w:t>
            </w:r>
          </w:p>
        </w:tc>
      </w:tr>
      <w:tr w:rsidR="00BC6DF2" w:rsidRPr="00C165B0">
        <w:trPr>
          <w:trHeight w:val="617"/>
        </w:trPr>
        <w:tc>
          <w:tcPr>
            <w:tcW w:w="1876" w:type="dxa"/>
            <w:vMerge w:val="restart"/>
            <w:vAlign w:val="center"/>
          </w:tcPr>
          <w:p w:rsidR="00BC6DF2" w:rsidRPr="00C165B0" w:rsidRDefault="00524C95" w:rsidP="00524C95">
            <w:pPr>
              <w:autoSpaceDE w:val="0"/>
              <w:autoSpaceDN w:val="0"/>
              <w:spacing w:beforeLines="100" w:before="335" w:line="540" w:lineRule="auto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防火対象物又は警備会社等</w:t>
            </w:r>
          </w:p>
        </w:tc>
        <w:tc>
          <w:tcPr>
            <w:tcW w:w="2170" w:type="dxa"/>
            <w:gridSpan w:val="2"/>
            <w:vAlign w:val="center"/>
          </w:tcPr>
          <w:p w:rsidR="00BC6DF2" w:rsidRPr="00C165B0" w:rsidRDefault="00BC6DF2" w:rsidP="0010532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366" w:type="dxa"/>
            <w:gridSpan w:val="3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C6DF2" w:rsidRPr="00C165B0">
        <w:trPr>
          <w:trHeight w:val="603"/>
        </w:trPr>
        <w:tc>
          <w:tcPr>
            <w:tcW w:w="1876" w:type="dxa"/>
            <w:vMerge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BC6DF2" w:rsidRPr="00C165B0" w:rsidRDefault="00BC6DF2" w:rsidP="0010532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366" w:type="dxa"/>
            <w:gridSpan w:val="3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C6DF2" w:rsidRPr="00C165B0">
        <w:trPr>
          <w:trHeight w:val="603"/>
        </w:trPr>
        <w:tc>
          <w:tcPr>
            <w:tcW w:w="1876" w:type="dxa"/>
            <w:vMerge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BC6DF2" w:rsidRPr="00C165B0" w:rsidRDefault="00BC6DF2" w:rsidP="0010532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5366" w:type="dxa"/>
            <w:gridSpan w:val="3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C6DF2" w:rsidRPr="00C165B0">
        <w:trPr>
          <w:trHeight w:val="603"/>
        </w:trPr>
        <w:tc>
          <w:tcPr>
            <w:tcW w:w="1876" w:type="dxa"/>
            <w:vMerge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8" w:type="dxa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承認番号</w:t>
            </w:r>
          </w:p>
        </w:tc>
        <w:tc>
          <w:tcPr>
            <w:tcW w:w="2422" w:type="dxa"/>
            <w:gridSpan w:val="2"/>
            <w:vAlign w:val="center"/>
          </w:tcPr>
          <w:p w:rsidR="00BC6DF2" w:rsidRPr="00C165B0" w:rsidRDefault="0008698D" w:rsidP="0008698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 xml:space="preserve">第　　　　</w:t>
            </w:r>
            <w:r w:rsidR="00BC6DF2" w:rsidRPr="00C165B0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357" w:type="dxa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登録番号</w:t>
            </w:r>
          </w:p>
        </w:tc>
        <w:tc>
          <w:tcPr>
            <w:tcW w:w="2399" w:type="dxa"/>
            <w:vAlign w:val="center"/>
          </w:tcPr>
          <w:p w:rsidR="00BC6DF2" w:rsidRPr="00C165B0" w:rsidRDefault="0008698D" w:rsidP="0008698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BC6DF2" w:rsidRPr="00C165B0">
        <w:trPr>
          <w:trHeight w:val="1833"/>
        </w:trPr>
        <w:tc>
          <w:tcPr>
            <w:tcW w:w="1876" w:type="dxa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事故等の内容</w:t>
            </w:r>
          </w:p>
        </w:tc>
        <w:tc>
          <w:tcPr>
            <w:tcW w:w="7536" w:type="dxa"/>
            <w:gridSpan w:val="5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C6DF2" w:rsidRPr="00C165B0">
        <w:trPr>
          <w:trHeight w:val="1860"/>
        </w:trPr>
        <w:tc>
          <w:tcPr>
            <w:tcW w:w="1876" w:type="dxa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C165B0">
              <w:rPr>
                <w:rFonts w:asciiTheme="minorEastAsia" w:eastAsiaTheme="minorEastAsia" w:hAnsiTheme="minorEastAsia" w:hint="eastAsia"/>
              </w:rPr>
              <w:t>措置</w:t>
            </w:r>
          </w:p>
        </w:tc>
        <w:tc>
          <w:tcPr>
            <w:tcW w:w="7536" w:type="dxa"/>
            <w:gridSpan w:val="5"/>
            <w:vAlign w:val="center"/>
          </w:tcPr>
          <w:p w:rsidR="00BC6DF2" w:rsidRPr="00C165B0" w:rsidRDefault="00BC6DF2" w:rsidP="00BC6DF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781268" w:rsidRPr="00C165B0" w:rsidRDefault="00781268" w:rsidP="00781268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781268" w:rsidRPr="00C165B0" w:rsidSect="00FE5512">
      <w:type w:val="continuous"/>
      <w:pgSz w:w="11906" w:h="16838" w:code="9"/>
      <w:pgMar w:top="1134" w:right="1247" w:bottom="1134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DD" w:rsidRDefault="001A30DD" w:rsidP="0008698D">
      <w:r>
        <w:separator/>
      </w:r>
    </w:p>
  </w:endnote>
  <w:endnote w:type="continuationSeparator" w:id="0">
    <w:p w:rsidR="001A30DD" w:rsidRDefault="001A30DD" w:rsidP="0008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DD" w:rsidRDefault="001A30DD" w:rsidP="0008698D">
      <w:r>
        <w:separator/>
      </w:r>
    </w:p>
  </w:footnote>
  <w:footnote w:type="continuationSeparator" w:id="0">
    <w:p w:rsidR="001A30DD" w:rsidRDefault="001A30DD" w:rsidP="0008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E08"/>
    <w:multiLevelType w:val="hybridMultilevel"/>
    <w:tmpl w:val="D1AAEDCC"/>
    <w:lvl w:ilvl="0" w:tplc="50DA396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1C"/>
    <w:rsid w:val="00080C09"/>
    <w:rsid w:val="0008698D"/>
    <w:rsid w:val="000926F4"/>
    <w:rsid w:val="000A3FF3"/>
    <w:rsid w:val="000E2F54"/>
    <w:rsid w:val="0010532C"/>
    <w:rsid w:val="001A30DD"/>
    <w:rsid w:val="001B3BEF"/>
    <w:rsid w:val="002326B3"/>
    <w:rsid w:val="0028169A"/>
    <w:rsid w:val="0035733A"/>
    <w:rsid w:val="003B73F5"/>
    <w:rsid w:val="003E7B93"/>
    <w:rsid w:val="00406201"/>
    <w:rsid w:val="00502311"/>
    <w:rsid w:val="00524C95"/>
    <w:rsid w:val="005F4911"/>
    <w:rsid w:val="0062692B"/>
    <w:rsid w:val="0065400F"/>
    <w:rsid w:val="00687276"/>
    <w:rsid w:val="00707F36"/>
    <w:rsid w:val="00763E45"/>
    <w:rsid w:val="00781268"/>
    <w:rsid w:val="007933A4"/>
    <w:rsid w:val="007E0E4C"/>
    <w:rsid w:val="007E4E86"/>
    <w:rsid w:val="008427C1"/>
    <w:rsid w:val="009C6C1E"/>
    <w:rsid w:val="00A03796"/>
    <w:rsid w:val="00AE371C"/>
    <w:rsid w:val="00B1384F"/>
    <w:rsid w:val="00BC6DF2"/>
    <w:rsid w:val="00C165B0"/>
    <w:rsid w:val="00CB053C"/>
    <w:rsid w:val="00D5768D"/>
    <w:rsid w:val="00D57E91"/>
    <w:rsid w:val="00E108C9"/>
    <w:rsid w:val="00E809BD"/>
    <w:rsid w:val="00EE35E7"/>
    <w:rsid w:val="00F0495B"/>
    <w:rsid w:val="00F22BDE"/>
    <w:rsid w:val="00F411B4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AD5371-F979-41B5-B9C0-9CCBDBA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5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D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98D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6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98D"/>
    <w:rPr>
      <w:rFonts w:ascii="ＭＳ 明朝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86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mn\&#20837;&#21147;\&#25490;&#29256;\CT08-04\&#27169;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17</TotalTime>
  <Pages>1</Pages>
  <Words>247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大和市役所</cp:lastModifiedBy>
  <cp:revision>7</cp:revision>
  <cp:lastPrinted>1899-12-31T15:00:00Z</cp:lastPrinted>
  <dcterms:created xsi:type="dcterms:W3CDTF">2021-03-09T01:46:00Z</dcterms:created>
  <dcterms:modified xsi:type="dcterms:W3CDTF">2023-02-10T07:30:00Z</dcterms:modified>
</cp:coreProperties>
</file>