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3E" w:rsidRPr="007220D0" w:rsidRDefault="00B54B3E" w:rsidP="00B54B3E">
      <w:pPr>
        <w:autoSpaceDE w:val="0"/>
        <w:autoSpaceDN w:val="0"/>
        <w:rPr>
          <w:rFonts w:hint="eastAsia"/>
        </w:rPr>
      </w:pPr>
      <w:bookmarkStart w:id="0" w:name="_GoBack"/>
      <w:bookmarkEnd w:id="0"/>
      <w:r w:rsidRPr="007220D0">
        <w:rPr>
          <w:rFonts w:hint="eastAsia"/>
        </w:rPr>
        <w:t>第</w:t>
      </w:r>
      <w:r w:rsidR="006A1FC5">
        <w:rPr>
          <w:rFonts w:hint="eastAsia"/>
        </w:rPr>
        <w:t>４</w:t>
      </w:r>
      <w:r w:rsidRPr="007220D0">
        <w:rPr>
          <w:rFonts w:hint="eastAsia"/>
        </w:rPr>
        <w:t>号様式</w:t>
      </w:r>
      <w:r w:rsidR="00170612">
        <w:rPr>
          <w:rFonts w:hint="eastAsia"/>
        </w:rPr>
        <w:t>（第６</w:t>
      </w:r>
      <w:r w:rsidR="006A1FC5">
        <w:rPr>
          <w:rFonts w:hint="eastAsia"/>
        </w:rPr>
        <w:t>条</w:t>
      </w:r>
      <w:r w:rsidR="00170612">
        <w:rPr>
          <w:rFonts w:hint="eastAsia"/>
        </w:rPr>
        <w:t>関係）</w:t>
      </w:r>
    </w:p>
    <w:p w:rsidR="00E809BD" w:rsidRPr="007220D0" w:rsidRDefault="00B54B3E" w:rsidP="00021292">
      <w:pPr>
        <w:autoSpaceDE w:val="0"/>
        <w:autoSpaceDN w:val="0"/>
        <w:spacing w:afterLines="50" w:after="167"/>
        <w:jc w:val="center"/>
        <w:rPr>
          <w:rFonts w:hint="eastAsia"/>
        </w:rPr>
      </w:pPr>
      <w:r w:rsidRPr="006A1FC5">
        <w:rPr>
          <w:rFonts w:hint="eastAsia"/>
          <w:kern w:val="0"/>
        </w:rPr>
        <w:t>警備会社等の状況</w:t>
      </w: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6"/>
        <w:gridCol w:w="1862"/>
        <w:gridCol w:w="2982"/>
        <w:gridCol w:w="847"/>
        <w:gridCol w:w="709"/>
        <w:gridCol w:w="67"/>
        <w:gridCol w:w="2400"/>
      </w:tblGrid>
      <w:tr w:rsidR="00021292" w:rsidRPr="007220D0" w:rsidTr="00572D17">
        <w:trPr>
          <w:trHeight w:val="680"/>
        </w:trPr>
        <w:tc>
          <w:tcPr>
            <w:tcW w:w="2408" w:type="dxa"/>
            <w:gridSpan w:val="2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防火対象物</w:t>
            </w:r>
            <w:r w:rsidR="006A1FC5">
              <w:rPr>
                <w:rFonts w:hint="eastAsia"/>
              </w:rPr>
              <w:t>名称</w:t>
            </w:r>
          </w:p>
        </w:tc>
        <w:tc>
          <w:tcPr>
            <w:tcW w:w="7005" w:type="dxa"/>
            <w:gridSpan w:val="5"/>
            <w:vAlign w:val="center"/>
          </w:tcPr>
          <w:p w:rsidR="00021292" w:rsidRPr="007220D0" w:rsidRDefault="00021292" w:rsidP="004D70B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1FC5" w:rsidRPr="007220D0" w:rsidTr="006A1FC5">
        <w:trPr>
          <w:trHeight w:val="680"/>
        </w:trPr>
        <w:tc>
          <w:tcPr>
            <w:tcW w:w="546" w:type="dxa"/>
            <w:vMerge w:val="restart"/>
            <w:textDirection w:val="tbRlV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ind w:leftChars="200" w:left="420" w:rightChars="200" w:right="42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警備会社等</w:t>
            </w:r>
          </w:p>
        </w:tc>
        <w:tc>
          <w:tcPr>
            <w:tcW w:w="1862" w:type="dxa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所在地</w:t>
            </w:r>
          </w:p>
        </w:tc>
        <w:tc>
          <w:tcPr>
            <w:tcW w:w="3829" w:type="dxa"/>
            <w:gridSpan w:val="2"/>
            <w:vAlign w:val="center"/>
          </w:tcPr>
          <w:p w:rsidR="006A1FC5" w:rsidRPr="007220D0" w:rsidRDefault="006A1FC5" w:rsidP="004D70B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467" w:type="dxa"/>
            <w:gridSpan w:val="2"/>
            <w:vAlign w:val="center"/>
          </w:tcPr>
          <w:p w:rsidR="006A1FC5" w:rsidRPr="007220D0" w:rsidRDefault="006A1FC5" w:rsidP="004D70B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84628" w:rsidRPr="007220D0" w:rsidTr="006A1FC5">
        <w:trPr>
          <w:trHeight w:val="680"/>
        </w:trPr>
        <w:tc>
          <w:tcPr>
            <w:tcW w:w="546" w:type="dxa"/>
            <w:vMerge/>
            <w:textDirection w:val="tbRlV"/>
            <w:vAlign w:val="center"/>
          </w:tcPr>
          <w:p w:rsidR="00C84628" w:rsidRPr="007220D0" w:rsidRDefault="00C84628" w:rsidP="006A1FC5">
            <w:pPr>
              <w:autoSpaceDE w:val="0"/>
              <w:autoSpaceDN w:val="0"/>
              <w:ind w:leftChars="200" w:left="420" w:rightChars="200" w:right="420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 w:rsidR="00C84628" w:rsidRPr="007220D0" w:rsidRDefault="006A1FC5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名称</w:t>
            </w:r>
          </w:p>
        </w:tc>
        <w:tc>
          <w:tcPr>
            <w:tcW w:w="700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4628" w:rsidRPr="007220D0" w:rsidRDefault="00C84628" w:rsidP="006A1FC5">
            <w:pPr>
              <w:widowControl/>
              <w:rPr>
                <w:rFonts w:hint="eastAsia"/>
              </w:rPr>
            </w:pPr>
          </w:p>
        </w:tc>
      </w:tr>
      <w:tr w:rsidR="006A1FC5" w:rsidRPr="007220D0" w:rsidTr="008A06EF">
        <w:trPr>
          <w:trHeight w:val="680"/>
        </w:trPr>
        <w:tc>
          <w:tcPr>
            <w:tcW w:w="546" w:type="dxa"/>
            <w:vMerge/>
            <w:textDirection w:val="tbRlV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ind w:leftChars="200" w:left="420" w:rightChars="200" w:right="420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 w:rsidR="006A1FC5" w:rsidRPr="007220D0" w:rsidRDefault="006A1FC5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代表者職</w:t>
            </w:r>
            <w:r>
              <w:rPr>
                <w:rFonts w:hint="eastAsia"/>
              </w:rPr>
              <w:t>・</w:t>
            </w:r>
            <w:r w:rsidRPr="007220D0">
              <w:rPr>
                <w:rFonts w:hint="eastAsia"/>
              </w:rPr>
              <w:t>氏名</w:t>
            </w:r>
          </w:p>
        </w:tc>
        <w:tc>
          <w:tcPr>
            <w:tcW w:w="7005" w:type="dxa"/>
            <w:gridSpan w:val="5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021292" w:rsidRPr="007220D0" w:rsidTr="00572D17">
        <w:trPr>
          <w:trHeight w:val="680"/>
        </w:trPr>
        <w:tc>
          <w:tcPr>
            <w:tcW w:w="546" w:type="dxa"/>
            <w:vMerge/>
            <w:textDirection w:val="tbRlV"/>
            <w:vAlign w:val="center"/>
          </w:tcPr>
          <w:p w:rsidR="00021292" w:rsidRPr="007220D0" w:rsidRDefault="00021292" w:rsidP="006A1FC5">
            <w:pPr>
              <w:autoSpaceDE w:val="0"/>
              <w:autoSpaceDN w:val="0"/>
              <w:ind w:leftChars="200" w:left="420" w:rightChars="200" w:right="420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従業員数</w:t>
            </w:r>
          </w:p>
        </w:tc>
        <w:tc>
          <w:tcPr>
            <w:tcW w:w="2982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right"/>
              <w:rPr>
                <w:rFonts w:hint="eastAsia"/>
              </w:rPr>
            </w:pPr>
            <w:r w:rsidRPr="007220D0">
              <w:rPr>
                <w:rFonts w:hint="eastAsia"/>
              </w:rPr>
              <w:t>人</w:t>
            </w:r>
          </w:p>
        </w:tc>
        <w:tc>
          <w:tcPr>
            <w:tcW w:w="1623" w:type="dxa"/>
            <w:gridSpan w:val="3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教育担当者</w:t>
            </w:r>
          </w:p>
        </w:tc>
        <w:tc>
          <w:tcPr>
            <w:tcW w:w="2400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right"/>
              <w:rPr>
                <w:rFonts w:hint="eastAsia"/>
              </w:rPr>
            </w:pPr>
            <w:r w:rsidRPr="007220D0">
              <w:rPr>
                <w:rFonts w:hint="eastAsia"/>
              </w:rPr>
              <w:t>人</w:t>
            </w:r>
          </w:p>
        </w:tc>
      </w:tr>
      <w:tr w:rsidR="00021292" w:rsidRPr="007220D0" w:rsidTr="00572D17">
        <w:trPr>
          <w:trHeight w:val="680"/>
        </w:trPr>
        <w:tc>
          <w:tcPr>
            <w:tcW w:w="546" w:type="dxa"/>
            <w:vMerge/>
            <w:textDirection w:val="tbRlV"/>
            <w:vAlign w:val="center"/>
          </w:tcPr>
          <w:p w:rsidR="00021292" w:rsidRPr="007220D0" w:rsidRDefault="00021292" w:rsidP="006A1FC5">
            <w:pPr>
              <w:autoSpaceDE w:val="0"/>
              <w:autoSpaceDN w:val="0"/>
              <w:ind w:leftChars="200" w:left="420" w:rightChars="200" w:right="420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待機所数</w:t>
            </w:r>
          </w:p>
        </w:tc>
        <w:tc>
          <w:tcPr>
            <w:tcW w:w="2982" w:type="dxa"/>
            <w:vAlign w:val="center"/>
          </w:tcPr>
          <w:p w:rsidR="00021292" w:rsidRPr="007220D0" w:rsidRDefault="00D62F04" w:rsidP="004D70B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1623" w:type="dxa"/>
            <w:gridSpan w:val="3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保有車両数</w:t>
            </w:r>
          </w:p>
        </w:tc>
        <w:tc>
          <w:tcPr>
            <w:tcW w:w="2400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right"/>
              <w:rPr>
                <w:rFonts w:hint="eastAsia"/>
              </w:rPr>
            </w:pPr>
            <w:r w:rsidRPr="007220D0">
              <w:rPr>
                <w:rFonts w:hint="eastAsia"/>
              </w:rPr>
              <w:t>台</w:t>
            </w:r>
          </w:p>
        </w:tc>
      </w:tr>
      <w:tr w:rsidR="006A1FC5" w:rsidRPr="007220D0" w:rsidTr="006A1FC5">
        <w:trPr>
          <w:trHeight w:val="680"/>
        </w:trPr>
        <w:tc>
          <w:tcPr>
            <w:tcW w:w="546" w:type="dxa"/>
            <w:vMerge w:val="restart"/>
            <w:textDirection w:val="tbRlV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ind w:leftChars="200" w:left="420" w:rightChars="200" w:right="42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基地局</w:t>
            </w:r>
          </w:p>
        </w:tc>
        <w:tc>
          <w:tcPr>
            <w:tcW w:w="1862" w:type="dxa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所在地</w:t>
            </w:r>
          </w:p>
        </w:tc>
        <w:tc>
          <w:tcPr>
            <w:tcW w:w="3829" w:type="dxa"/>
            <w:gridSpan w:val="2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467" w:type="dxa"/>
            <w:gridSpan w:val="2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572D17" w:rsidRPr="007220D0" w:rsidTr="00255DA7">
        <w:trPr>
          <w:trHeight w:val="680"/>
        </w:trPr>
        <w:tc>
          <w:tcPr>
            <w:tcW w:w="546" w:type="dxa"/>
            <w:vMerge/>
            <w:textDirection w:val="tbRlV"/>
            <w:vAlign w:val="center"/>
          </w:tcPr>
          <w:p w:rsidR="00572D17" w:rsidRPr="007220D0" w:rsidRDefault="00572D17" w:rsidP="006A1FC5">
            <w:pPr>
              <w:autoSpaceDE w:val="0"/>
              <w:autoSpaceDN w:val="0"/>
              <w:ind w:leftChars="200" w:left="420" w:rightChars="200" w:right="420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 w:rsidR="00572D17" w:rsidRPr="007220D0" w:rsidRDefault="006A1FC5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名称</w:t>
            </w:r>
          </w:p>
        </w:tc>
        <w:tc>
          <w:tcPr>
            <w:tcW w:w="7005" w:type="dxa"/>
            <w:gridSpan w:val="5"/>
            <w:vAlign w:val="center"/>
          </w:tcPr>
          <w:p w:rsidR="00572D17" w:rsidRPr="007220D0" w:rsidRDefault="00572D17" w:rsidP="006A1FC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6A1FC5" w:rsidRPr="007220D0" w:rsidTr="008A06EF">
        <w:trPr>
          <w:trHeight w:val="680"/>
        </w:trPr>
        <w:tc>
          <w:tcPr>
            <w:tcW w:w="546" w:type="dxa"/>
            <w:vMerge/>
            <w:textDirection w:val="tbRlV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ind w:leftChars="200" w:left="420" w:rightChars="200" w:right="420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 w:rsidR="006A1FC5" w:rsidRPr="007220D0" w:rsidRDefault="006A1FC5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代表者職</w:t>
            </w:r>
            <w:r>
              <w:rPr>
                <w:rFonts w:hint="eastAsia"/>
              </w:rPr>
              <w:t>・</w:t>
            </w:r>
            <w:r w:rsidRPr="007220D0">
              <w:rPr>
                <w:rFonts w:hint="eastAsia"/>
              </w:rPr>
              <w:t>氏名</w:t>
            </w:r>
          </w:p>
        </w:tc>
        <w:tc>
          <w:tcPr>
            <w:tcW w:w="7005" w:type="dxa"/>
            <w:gridSpan w:val="5"/>
            <w:vAlign w:val="center"/>
          </w:tcPr>
          <w:p w:rsidR="006A1FC5" w:rsidRPr="007220D0" w:rsidRDefault="006A1FC5" w:rsidP="006A1FC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021292" w:rsidRPr="007220D0" w:rsidTr="00572D17">
        <w:trPr>
          <w:trHeight w:val="680"/>
        </w:trPr>
        <w:tc>
          <w:tcPr>
            <w:tcW w:w="546" w:type="dxa"/>
            <w:vMerge/>
            <w:textDirection w:val="tbRlV"/>
            <w:vAlign w:val="center"/>
          </w:tcPr>
          <w:p w:rsidR="00021292" w:rsidRPr="007220D0" w:rsidRDefault="00021292" w:rsidP="006A1FC5">
            <w:pPr>
              <w:autoSpaceDE w:val="0"/>
              <w:autoSpaceDN w:val="0"/>
              <w:ind w:leftChars="200" w:left="420" w:rightChars="200" w:right="420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従業員数</w:t>
            </w:r>
          </w:p>
        </w:tc>
        <w:tc>
          <w:tcPr>
            <w:tcW w:w="2982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right"/>
              <w:rPr>
                <w:rFonts w:hint="eastAsia"/>
              </w:rPr>
            </w:pPr>
            <w:r w:rsidRPr="007220D0">
              <w:rPr>
                <w:rFonts w:hint="eastAsia"/>
              </w:rPr>
              <w:t>人</w:t>
            </w:r>
          </w:p>
        </w:tc>
        <w:tc>
          <w:tcPr>
            <w:tcW w:w="1623" w:type="dxa"/>
            <w:gridSpan w:val="3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教育担当者</w:t>
            </w:r>
            <w:r w:rsidR="006A1FC5">
              <w:rPr>
                <w:rFonts w:hint="eastAsia"/>
              </w:rPr>
              <w:t>等</w:t>
            </w:r>
          </w:p>
        </w:tc>
        <w:tc>
          <w:tcPr>
            <w:tcW w:w="2400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right"/>
              <w:rPr>
                <w:rFonts w:hint="eastAsia"/>
              </w:rPr>
            </w:pPr>
            <w:r w:rsidRPr="007220D0">
              <w:rPr>
                <w:rFonts w:hint="eastAsia"/>
              </w:rPr>
              <w:t>人</w:t>
            </w:r>
          </w:p>
        </w:tc>
      </w:tr>
      <w:tr w:rsidR="00021292" w:rsidRPr="007220D0" w:rsidTr="00572D17">
        <w:trPr>
          <w:trHeight w:val="680"/>
        </w:trPr>
        <w:tc>
          <w:tcPr>
            <w:tcW w:w="546" w:type="dxa"/>
            <w:vMerge/>
            <w:textDirection w:val="tbRlV"/>
            <w:vAlign w:val="center"/>
          </w:tcPr>
          <w:p w:rsidR="00021292" w:rsidRPr="007220D0" w:rsidRDefault="00021292" w:rsidP="006A1FC5">
            <w:pPr>
              <w:autoSpaceDE w:val="0"/>
              <w:autoSpaceDN w:val="0"/>
              <w:ind w:leftChars="200" w:left="420" w:rightChars="200" w:right="420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待機所数</w:t>
            </w:r>
          </w:p>
        </w:tc>
        <w:tc>
          <w:tcPr>
            <w:tcW w:w="2982" w:type="dxa"/>
            <w:vAlign w:val="center"/>
          </w:tcPr>
          <w:p w:rsidR="00021292" w:rsidRPr="007220D0" w:rsidRDefault="006A1FC5" w:rsidP="004D70B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1623" w:type="dxa"/>
            <w:gridSpan w:val="3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保有車両数</w:t>
            </w:r>
          </w:p>
        </w:tc>
        <w:tc>
          <w:tcPr>
            <w:tcW w:w="2400" w:type="dxa"/>
            <w:vAlign w:val="center"/>
          </w:tcPr>
          <w:p w:rsidR="00021292" w:rsidRPr="007220D0" w:rsidRDefault="007220D0" w:rsidP="004D70BF">
            <w:pPr>
              <w:autoSpaceDE w:val="0"/>
              <w:autoSpaceDN w:val="0"/>
              <w:jc w:val="right"/>
              <w:rPr>
                <w:rFonts w:hint="eastAsia"/>
              </w:rPr>
            </w:pPr>
            <w:r w:rsidRPr="007220D0">
              <w:rPr>
                <w:rFonts w:hint="eastAsia"/>
              </w:rPr>
              <w:t>台</w:t>
            </w:r>
          </w:p>
        </w:tc>
      </w:tr>
      <w:tr w:rsidR="00021292" w:rsidRPr="007220D0" w:rsidTr="00572D17">
        <w:trPr>
          <w:cantSplit/>
          <w:trHeight w:val="2713"/>
        </w:trPr>
        <w:tc>
          <w:tcPr>
            <w:tcW w:w="546" w:type="dxa"/>
            <w:textDirection w:val="tbRlV"/>
            <w:vAlign w:val="center"/>
          </w:tcPr>
          <w:p w:rsidR="00021292" w:rsidRPr="007220D0" w:rsidRDefault="007220D0" w:rsidP="006A1FC5">
            <w:pPr>
              <w:autoSpaceDE w:val="0"/>
              <w:autoSpaceDN w:val="0"/>
              <w:ind w:leftChars="200" w:left="420" w:rightChars="200" w:right="420"/>
              <w:jc w:val="distribute"/>
              <w:rPr>
                <w:rFonts w:hint="eastAsia"/>
              </w:rPr>
            </w:pPr>
            <w:r w:rsidRPr="007220D0">
              <w:rPr>
                <w:rFonts w:hint="eastAsia"/>
              </w:rPr>
              <w:t>教育計画</w:t>
            </w:r>
          </w:p>
        </w:tc>
        <w:tc>
          <w:tcPr>
            <w:tcW w:w="8867" w:type="dxa"/>
            <w:gridSpan w:val="6"/>
            <w:vAlign w:val="center"/>
          </w:tcPr>
          <w:p w:rsidR="00021292" w:rsidRPr="007220D0" w:rsidRDefault="00021292" w:rsidP="004D70BF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6A1FC5" w:rsidRDefault="006A1FC5" w:rsidP="006A1FC5">
      <w:pPr>
        <w:autoSpaceDE w:val="0"/>
        <w:autoSpaceDN w:val="0"/>
        <w:ind w:firstLineChars="150" w:firstLine="315"/>
        <w:rPr>
          <w:rFonts w:hint="eastAsia"/>
        </w:rPr>
      </w:pPr>
      <w:r w:rsidRPr="00A32174">
        <w:rPr>
          <w:rFonts w:hint="eastAsia"/>
        </w:rPr>
        <w:t>備考</w:t>
      </w:r>
      <w:r>
        <w:rPr>
          <w:rFonts w:hint="eastAsia"/>
        </w:rPr>
        <w:t xml:space="preserve">　　次に揚げる図書等を添付すること。</w:t>
      </w:r>
    </w:p>
    <w:p w:rsidR="006A1FC5" w:rsidRDefault="006A1FC5" w:rsidP="006A1FC5">
      <w:pPr>
        <w:ind w:leftChars="337" w:left="708" w:firstLineChars="100" w:firstLine="210"/>
      </w:pPr>
      <w:r>
        <w:rPr>
          <w:rFonts w:hint="eastAsia"/>
        </w:rPr>
        <w:t>(1)　定款等会社の概要及び業務概要</w:t>
      </w:r>
    </w:p>
    <w:p w:rsidR="006A1FC5" w:rsidRPr="00981D5F" w:rsidRDefault="006A1FC5" w:rsidP="006A1FC5">
      <w:pPr>
        <w:ind w:leftChars="337" w:left="708" w:firstLineChars="100" w:firstLine="210"/>
      </w:pPr>
      <w:r>
        <w:rPr>
          <w:rFonts w:hint="eastAsia"/>
        </w:rPr>
        <w:t>(2)　基地局、待機所等の</w:t>
      </w:r>
      <w:r w:rsidRPr="00981D5F">
        <w:rPr>
          <w:rFonts w:hint="eastAsia"/>
        </w:rPr>
        <w:t>所在地並びにそれぞれの警備員数及び責任者氏名</w:t>
      </w:r>
    </w:p>
    <w:p w:rsidR="006A1FC5" w:rsidRPr="00981D5F" w:rsidRDefault="006A1FC5" w:rsidP="006A1FC5">
      <w:pPr>
        <w:ind w:leftChars="337" w:left="708" w:firstLineChars="100" w:firstLine="210"/>
      </w:pPr>
      <w:r w:rsidRPr="00981D5F">
        <w:rPr>
          <w:rFonts w:hint="eastAsia"/>
        </w:rPr>
        <w:t>(3)　待機所ごとの配置車両</w:t>
      </w:r>
    </w:p>
    <w:p w:rsidR="006A1FC5" w:rsidRPr="00981D5F" w:rsidRDefault="006A1FC5" w:rsidP="006A1FC5">
      <w:pPr>
        <w:ind w:leftChars="337" w:left="708" w:firstLineChars="100" w:firstLine="210"/>
      </w:pPr>
      <w:r w:rsidRPr="00981D5F">
        <w:rPr>
          <w:rFonts w:hint="eastAsia"/>
        </w:rPr>
        <w:t>(4)　待機所ごとの即時通報対象事業所数</w:t>
      </w:r>
    </w:p>
    <w:p w:rsidR="006A1FC5" w:rsidRPr="00981D5F" w:rsidRDefault="006A1FC5" w:rsidP="006A1FC5">
      <w:pPr>
        <w:ind w:leftChars="337" w:left="708" w:firstLineChars="100" w:firstLine="210"/>
      </w:pPr>
      <w:r w:rsidRPr="00981D5F">
        <w:rPr>
          <w:rFonts w:hint="eastAsia"/>
        </w:rPr>
        <w:t>(5)　移報受信後の基地局、待機所等の対応状況</w:t>
      </w:r>
    </w:p>
    <w:p w:rsidR="006A1FC5" w:rsidRPr="00981D5F" w:rsidRDefault="006A1FC5" w:rsidP="006A1FC5">
      <w:pPr>
        <w:ind w:leftChars="337" w:left="708" w:firstLineChars="100" w:firstLine="210"/>
      </w:pPr>
      <w:r w:rsidRPr="00981D5F">
        <w:rPr>
          <w:rFonts w:hint="eastAsia"/>
        </w:rPr>
        <w:t>(6)　基地局、営業所ごとの教育担当者等の状況及び教育計画</w:t>
      </w:r>
    </w:p>
    <w:p w:rsidR="006A1FC5" w:rsidRDefault="006A1FC5" w:rsidP="006A1FC5">
      <w:pPr>
        <w:ind w:leftChars="337" w:left="708" w:firstLineChars="100" w:firstLine="210"/>
      </w:pPr>
      <w:r w:rsidRPr="00981D5F">
        <w:rPr>
          <w:rFonts w:hint="eastAsia"/>
        </w:rPr>
        <w:t>(7)　即時通報に用いる機器等の概要及び機器ごとの仕様図書</w:t>
      </w:r>
    </w:p>
    <w:p w:rsidR="00B54B3E" w:rsidRPr="007220D0" w:rsidRDefault="006A1FC5" w:rsidP="006A1FC5">
      <w:pPr>
        <w:ind w:leftChars="337" w:left="708" w:firstLineChars="100" w:firstLine="210"/>
        <w:rPr>
          <w:rFonts w:hint="eastAsia"/>
        </w:rPr>
      </w:pPr>
      <w:r w:rsidRPr="00981D5F">
        <w:rPr>
          <w:rFonts w:hint="eastAsia"/>
        </w:rPr>
        <w:t>(8)　即時通報に用いる機器等の保守管理の方法及び</w:t>
      </w:r>
      <w:r>
        <w:rPr>
          <w:rFonts w:hint="eastAsia"/>
        </w:rPr>
        <w:t>その状況</w:t>
      </w:r>
    </w:p>
    <w:sectPr w:rsidR="00B54B3E" w:rsidRPr="007220D0" w:rsidSect="00C84628">
      <w:type w:val="continuous"/>
      <w:pgSz w:w="11906" w:h="16838" w:code="9"/>
      <w:pgMar w:top="1134" w:right="1247" w:bottom="1134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EF" w:rsidRDefault="008A06EF" w:rsidP="00170612">
      <w:r>
        <w:separator/>
      </w:r>
    </w:p>
  </w:endnote>
  <w:endnote w:type="continuationSeparator" w:id="0">
    <w:p w:rsidR="008A06EF" w:rsidRDefault="008A06EF" w:rsidP="0017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EF" w:rsidRDefault="008A06EF" w:rsidP="00170612">
      <w:r>
        <w:separator/>
      </w:r>
    </w:p>
  </w:footnote>
  <w:footnote w:type="continuationSeparator" w:id="0">
    <w:p w:rsidR="008A06EF" w:rsidRDefault="008A06EF" w:rsidP="0017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1C"/>
    <w:rsid w:val="00021292"/>
    <w:rsid w:val="00080C09"/>
    <w:rsid w:val="00170612"/>
    <w:rsid w:val="002326B3"/>
    <w:rsid w:val="00255DA7"/>
    <w:rsid w:val="00273796"/>
    <w:rsid w:val="0035733A"/>
    <w:rsid w:val="00383FE6"/>
    <w:rsid w:val="00406201"/>
    <w:rsid w:val="004D70BF"/>
    <w:rsid w:val="00502311"/>
    <w:rsid w:val="00572D17"/>
    <w:rsid w:val="0062692B"/>
    <w:rsid w:val="0065400F"/>
    <w:rsid w:val="00687276"/>
    <w:rsid w:val="006A1FC5"/>
    <w:rsid w:val="006F4167"/>
    <w:rsid w:val="007220D0"/>
    <w:rsid w:val="00763E45"/>
    <w:rsid w:val="007B03F1"/>
    <w:rsid w:val="007E4E86"/>
    <w:rsid w:val="008A06EF"/>
    <w:rsid w:val="009C6C1E"/>
    <w:rsid w:val="00A03796"/>
    <w:rsid w:val="00AE371C"/>
    <w:rsid w:val="00B41E99"/>
    <w:rsid w:val="00B54B3E"/>
    <w:rsid w:val="00BD3CCE"/>
    <w:rsid w:val="00C84628"/>
    <w:rsid w:val="00CB053C"/>
    <w:rsid w:val="00D5768D"/>
    <w:rsid w:val="00D57E91"/>
    <w:rsid w:val="00D62F04"/>
    <w:rsid w:val="00E809BD"/>
    <w:rsid w:val="00EE35E7"/>
    <w:rsid w:val="00F22BDE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C24EA-A369-4AE1-B039-2E1AC06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12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0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061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170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061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mn\&#20837;&#21147;\&#25490;&#29256;\CT08-04\&#27169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516D-82AB-4282-BCD1-8DBC75A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cp:lastModifiedBy>大和市役所</cp:lastModifiedBy>
  <cp:revision>2</cp:revision>
  <cp:lastPrinted>1601-01-01T00:00:00Z</cp:lastPrinted>
  <dcterms:created xsi:type="dcterms:W3CDTF">2023-02-13T06:59:00Z</dcterms:created>
  <dcterms:modified xsi:type="dcterms:W3CDTF">2023-02-13T06:59:00Z</dcterms:modified>
</cp:coreProperties>
</file>