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49" w:rsidRPr="00DA2814" w:rsidRDefault="00CC4349" w:rsidP="00CC4349">
      <w:pPr>
        <w:autoSpaceDE w:val="0"/>
        <w:autoSpaceDN w:val="0"/>
        <w:rPr>
          <w:rFonts w:hint="eastAsia"/>
        </w:rPr>
      </w:pPr>
      <w:bookmarkStart w:id="0" w:name="_GoBack"/>
      <w:bookmarkEnd w:id="0"/>
      <w:r w:rsidRPr="00DA2814">
        <w:rPr>
          <w:rFonts w:hint="eastAsia"/>
        </w:rPr>
        <w:t>第</w:t>
      </w:r>
      <w:r w:rsidR="00F36C97">
        <w:rPr>
          <w:rFonts w:hint="eastAsia"/>
        </w:rPr>
        <w:t>７</w:t>
      </w:r>
      <w:r w:rsidRPr="00DA2814">
        <w:rPr>
          <w:rFonts w:hint="eastAsia"/>
        </w:rPr>
        <w:t>号様式</w:t>
      </w:r>
      <w:r w:rsidR="00F36C97">
        <w:rPr>
          <w:rFonts w:hint="eastAsia"/>
        </w:rPr>
        <w:t>（</w:t>
      </w:r>
      <w:r w:rsidR="00B5056D">
        <w:rPr>
          <w:rFonts w:hint="eastAsia"/>
        </w:rPr>
        <w:t>第６条関係）</w:t>
      </w:r>
    </w:p>
    <w:p w:rsidR="00E809BD" w:rsidRPr="00DA2814" w:rsidRDefault="00CC4349" w:rsidP="00246810">
      <w:pPr>
        <w:autoSpaceDE w:val="0"/>
        <w:autoSpaceDN w:val="0"/>
        <w:spacing w:afterLines="50" w:after="167"/>
        <w:jc w:val="center"/>
        <w:rPr>
          <w:rFonts w:hint="eastAsia"/>
        </w:rPr>
      </w:pPr>
      <w:r w:rsidRPr="00F36C97">
        <w:rPr>
          <w:rFonts w:hint="eastAsia"/>
          <w:kern w:val="0"/>
        </w:rPr>
        <w:t>直接通報対応の状況</w:t>
      </w: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18"/>
        <w:gridCol w:w="532"/>
        <w:gridCol w:w="1372"/>
        <w:gridCol w:w="1372"/>
        <w:gridCol w:w="518"/>
        <w:gridCol w:w="910"/>
        <w:gridCol w:w="1343"/>
        <w:gridCol w:w="665"/>
        <w:gridCol w:w="2182"/>
      </w:tblGrid>
      <w:tr w:rsidR="00721AC3" w:rsidRPr="00DA2814" w:rsidTr="00F36C97">
        <w:trPr>
          <w:trHeight w:val="570"/>
        </w:trPr>
        <w:tc>
          <w:tcPr>
            <w:tcW w:w="2422" w:type="dxa"/>
            <w:gridSpan w:val="3"/>
            <w:vAlign w:val="center"/>
          </w:tcPr>
          <w:p w:rsidR="00721AC3" w:rsidRPr="00DA2814" w:rsidRDefault="00BC0509" w:rsidP="00B5056D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防火対象物</w:t>
            </w:r>
            <w:r w:rsidR="00B5056D">
              <w:rPr>
                <w:rFonts w:hint="eastAsia"/>
              </w:rPr>
              <w:t>名称</w:t>
            </w:r>
          </w:p>
        </w:tc>
        <w:tc>
          <w:tcPr>
            <w:tcW w:w="6990" w:type="dxa"/>
            <w:gridSpan w:val="6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13C01" w:rsidRPr="00DA2814" w:rsidTr="00F36C97">
        <w:trPr>
          <w:trHeight w:val="570"/>
        </w:trPr>
        <w:tc>
          <w:tcPr>
            <w:tcW w:w="2422" w:type="dxa"/>
            <w:gridSpan w:val="3"/>
            <w:vAlign w:val="center"/>
          </w:tcPr>
          <w:p w:rsidR="00413C01" w:rsidRPr="00DA2814" w:rsidRDefault="00413C01" w:rsidP="00413C0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一　移　報　先</w:t>
            </w:r>
          </w:p>
        </w:tc>
        <w:tc>
          <w:tcPr>
            <w:tcW w:w="6990" w:type="dxa"/>
            <w:gridSpan w:val="6"/>
            <w:vAlign w:val="center"/>
          </w:tcPr>
          <w:p w:rsidR="00413C01" w:rsidRPr="00DA2814" w:rsidRDefault="00413C01" w:rsidP="00BA37B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721AC3" w:rsidRPr="00DA2814" w:rsidTr="00F36C97">
        <w:trPr>
          <w:trHeight w:val="547"/>
        </w:trPr>
        <w:tc>
          <w:tcPr>
            <w:tcW w:w="518" w:type="dxa"/>
            <w:vMerge w:val="restart"/>
            <w:textDirection w:val="tbRlV"/>
            <w:vAlign w:val="center"/>
          </w:tcPr>
          <w:p w:rsidR="00721AC3" w:rsidRPr="00DA2814" w:rsidRDefault="00BC0509" w:rsidP="00BA37BB">
            <w:pPr>
              <w:autoSpaceDE w:val="0"/>
              <w:autoSpaceDN w:val="0"/>
              <w:ind w:leftChars="350" w:left="735" w:rightChars="350" w:right="735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第二移報先</w:t>
            </w:r>
            <w:r w:rsidR="00B5056D">
              <w:rPr>
                <w:rFonts w:hint="eastAsia"/>
              </w:rPr>
              <w:t>（</w:t>
            </w:r>
            <w:r w:rsidRPr="00DA2814">
              <w:rPr>
                <w:rFonts w:hint="eastAsia"/>
              </w:rPr>
              <w:t>現場派遣者</w:t>
            </w:r>
            <w:r w:rsidR="00B5056D">
              <w:rPr>
                <w:rFonts w:hint="eastAsia"/>
              </w:rPr>
              <w:t>）</w:t>
            </w:r>
          </w:p>
        </w:tc>
        <w:tc>
          <w:tcPr>
            <w:tcW w:w="1904" w:type="dxa"/>
            <w:gridSpan w:val="2"/>
            <w:vAlign w:val="center"/>
          </w:tcPr>
          <w:p w:rsidR="00721AC3" w:rsidRPr="00DA2814" w:rsidRDefault="00BC0509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職・氏名</w:t>
            </w:r>
          </w:p>
        </w:tc>
        <w:tc>
          <w:tcPr>
            <w:tcW w:w="6990" w:type="dxa"/>
            <w:gridSpan w:val="6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721AC3" w:rsidRPr="00DA2814" w:rsidTr="00F36C97">
        <w:trPr>
          <w:trHeight w:val="561"/>
        </w:trPr>
        <w:tc>
          <w:tcPr>
            <w:tcW w:w="518" w:type="dxa"/>
            <w:vMerge/>
            <w:textDirection w:val="tbRlV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721AC3" w:rsidRPr="00DA2814" w:rsidRDefault="00BC0509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住所</w:t>
            </w:r>
          </w:p>
        </w:tc>
        <w:tc>
          <w:tcPr>
            <w:tcW w:w="6990" w:type="dxa"/>
            <w:gridSpan w:val="6"/>
            <w:vAlign w:val="center"/>
          </w:tcPr>
          <w:p w:rsidR="00721AC3" w:rsidRPr="00DA2814" w:rsidRDefault="00F36C97" w:rsidP="00BA37BB">
            <w:pPr>
              <w:autoSpaceDE w:val="0"/>
              <w:autoSpaceDN w:val="0"/>
              <w:ind w:rightChars="1200" w:right="25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721AC3" w:rsidRPr="00DA2814" w:rsidTr="00F36C97">
        <w:trPr>
          <w:trHeight w:val="547"/>
        </w:trPr>
        <w:tc>
          <w:tcPr>
            <w:tcW w:w="518" w:type="dxa"/>
            <w:vMerge/>
            <w:textDirection w:val="tbRlV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721AC3" w:rsidRPr="00DA2814" w:rsidRDefault="00BC0509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防火対象物までの実距離</w:t>
            </w:r>
          </w:p>
        </w:tc>
        <w:tc>
          <w:tcPr>
            <w:tcW w:w="5618" w:type="dxa"/>
            <w:gridSpan w:val="5"/>
            <w:vAlign w:val="center"/>
          </w:tcPr>
          <w:p w:rsidR="00721AC3" w:rsidRPr="00DA2814" w:rsidRDefault="00984570" w:rsidP="00BA37BB">
            <w:pPr>
              <w:autoSpaceDE w:val="0"/>
              <w:autoSpaceDN w:val="0"/>
              <w:ind w:rightChars="1200" w:right="25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km</w:t>
            </w:r>
          </w:p>
        </w:tc>
      </w:tr>
      <w:tr w:rsidR="00721AC3" w:rsidRPr="00DA2814" w:rsidTr="00F36C97">
        <w:trPr>
          <w:trHeight w:val="519"/>
        </w:trPr>
        <w:tc>
          <w:tcPr>
            <w:tcW w:w="518" w:type="dxa"/>
            <w:vMerge/>
            <w:textDirection w:val="tbRlV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721AC3" w:rsidRPr="00DA2814" w:rsidRDefault="00BC0509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交通手段</w:t>
            </w:r>
          </w:p>
        </w:tc>
        <w:tc>
          <w:tcPr>
            <w:tcW w:w="6990" w:type="dxa"/>
            <w:gridSpan w:val="6"/>
            <w:vAlign w:val="center"/>
          </w:tcPr>
          <w:p w:rsidR="00721AC3" w:rsidRPr="00DA2814" w:rsidRDefault="00BC0509" w:rsidP="00BA37BB">
            <w:pPr>
              <w:autoSpaceDE w:val="0"/>
              <w:autoSpaceDN w:val="0"/>
              <w:ind w:rightChars="100" w:right="21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□自動車　□バイク　□自転車　□徒歩　□その他(</w:t>
            </w:r>
            <w:r w:rsidR="00D4284F" w:rsidRPr="00DA2814">
              <w:rPr>
                <w:rFonts w:hint="eastAsia"/>
              </w:rPr>
              <w:t xml:space="preserve">　</w:t>
            </w:r>
            <w:r w:rsidRPr="00DA2814">
              <w:rPr>
                <w:rFonts w:hint="eastAsia"/>
              </w:rPr>
              <w:t xml:space="preserve">　</w:t>
            </w:r>
            <w:r w:rsidR="00B5056D">
              <w:rPr>
                <w:rFonts w:hint="eastAsia"/>
              </w:rPr>
              <w:t xml:space="preserve"> </w:t>
            </w:r>
            <w:r w:rsidRPr="00DA2814">
              <w:rPr>
                <w:rFonts w:hint="eastAsia"/>
              </w:rPr>
              <w:t>)</w:t>
            </w:r>
          </w:p>
        </w:tc>
      </w:tr>
      <w:tr w:rsidR="00721AC3" w:rsidRPr="00DA2814" w:rsidTr="00F36C97">
        <w:trPr>
          <w:trHeight w:val="561"/>
        </w:trPr>
        <w:tc>
          <w:tcPr>
            <w:tcW w:w="518" w:type="dxa"/>
            <w:vMerge/>
            <w:textDirection w:val="tbRlV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721AC3" w:rsidRPr="00DA2814" w:rsidRDefault="00BC0509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到着所要時間</w:t>
            </w:r>
          </w:p>
        </w:tc>
        <w:tc>
          <w:tcPr>
            <w:tcW w:w="6990" w:type="dxa"/>
            <w:gridSpan w:val="6"/>
            <w:vAlign w:val="center"/>
          </w:tcPr>
          <w:p w:rsidR="00721AC3" w:rsidRPr="00DA2814" w:rsidRDefault="00BC0509" w:rsidP="00BA37BB">
            <w:pPr>
              <w:autoSpaceDE w:val="0"/>
              <w:autoSpaceDN w:val="0"/>
              <w:ind w:rightChars="1200" w:right="2520"/>
              <w:jc w:val="right"/>
              <w:rPr>
                <w:rFonts w:hint="eastAsia"/>
              </w:rPr>
            </w:pPr>
            <w:r w:rsidRPr="00DA2814">
              <w:rPr>
                <w:rFonts w:hint="eastAsia"/>
              </w:rPr>
              <w:t>分</w:t>
            </w:r>
          </w:p>
        </w:tc>
      </w:tr>
      <w:tr w:rsidR="00721AC3" w:rsidRPr="00DA2814" w:rsidTr="00F36C97">
        <w:trPr>
          <w:trHeight w:val="561"/>
        </w:trPr>
        <w:tc>
          <w:tcPr>
            <w:tcW w:w="518" w:type="dxa"/>
            <w:vMerge/>
            <w:textDirection w:val="tbRlV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721AC3" w:rsidRPr="00DA2814" w:rsidRDefault="00BC0509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防火対象物の錠の保有の有無</w:t>
            </w:r>
          </w:p>
        </w:tc>
        <w:tc>
          <w:tcPr>
            <w:tcW w:w="5100" w:type="dxa"/>
            <w:gridSpan w:val="4"/>
            <w:vAlign w:val="center"/>
          </w:tcPr>
          <w:p w:rsidR="00721AC3" w:rsidRPr="00DA2814" w:rsidRDefault="00BC0509" w:rsidP="00BA37BB">
            <w:pPr>
              <w:autoSpaceDE w:val="0"/>
              <w:autoSpaceDN w:val="0"/>
              <w:ind w:leftChars="500" w:left="1050"/>
              <w:rPr>
                <w:rFonts w:hint="eastAsia"/>
              </w:rPr>
            </w:pPr>
            <w:r w:rsidRPr="00DA2814">
              <w:rPr>
                <w:rFonts w:hint="eastAsia"/>
              </w:rPr>
              <w:t xml:space="preserve">□有　</w:t>
            </w:r>
            <w:r w:rsidR="00D4284F" w:rsidRPr="00DA2814">
              <w:rPr>
                <w:rFonts w:hint="eastAsia"/>
              </w:rPr>
              <w:t xml:space="preserve">　　　　　</w:t>
            </w:r>
            <w:r w:rsidRPr="00DA2814">
              <w:rPr>
                <w:rFonts w:hint="eastAsia"/>
              </w:rPr>
              <w:t>□無</w:t>
            </w:r>
          </w:p>
        </w:tc>
      </w:tr>
      <w:tr w:rsidR="00721AC3" w:rsidRPr="00DA2814" w:rsidTr="00F36C97">
        <w:trPr>
          <w:trHeight w:val="1106"/>
        </w:trPr>
        <w:tc>
          <w:tcPr>
            <w:tcW w:w="518" w:type="dxa"/>
            <w:vMerge/>
            <w:textDirection w:val="tbRlV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721AC3" w:rsidRPr="00DA2814" w:rsidRDefault="00BC0509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BA37BB">
              <w:rPr>
                <w:rFonts w:hint="eastAsia"/>
                <w:spacing w:val="110"/>
                <w:szCs w:val="21"/>
              </w:rPr>
              <w:t>錠保有</w:t>
            </w:r>
            <w:r w:rsidRPr="00DA2814">
              <w:rPr>
                <w:rFonts w:hint="eastAsia"/>
              </w:rPr>
              <w:t>の</w:t>
            </w:r>
            <w:r w:rsidRPr="00BA37BB">
              <w:rPr>
                <w:rFonts w:hint="eastAsia"/>
                <w:spacing w:val="60"/>
                <w:szCs w:val="21"/>
              </w:rPr>
              <w:t>場合の開</w:t>
            </w:r>
            <w:r w:rsidRPr="00DA2814">
              <w:rPr>
                <w:rFonts w:hint="eastAsia"/>
              </w:rPr>
              <w:t>錠可能範囲</w:t>
            </w:r>
          </w:p>
        </w:tc>
        <w:tc>
          <w:tcPr>
            <w:tcW w:w="6990" w:type="dxa"/>
            <w:gridSpan w:val="6"/>
            <w:vAlign w:val="center"/>
          </w:tcPr>
          <w:p w:rsidR="00BC0509" w:rsidRPr="00F36C97" w:rsidRDefault="00F36C97" w:rsidP="00BA37BB">
            <w:pPr>
              <w:autoSpaceDE w:val="0"/>
              <w:autoSpaceDN w:val="0"/>
              <w:ind w:leftChars="50" w:left="105"/>
              <w:rPr>
                <w:rFonts w:hint="eastAsia"/>
                <w:szCs w:val="21"/>
              </w:rPr>
            </w:pPr>
            <w:r w:rsidRPr="00F36C97">
              <w:rPr>
                <w:rFonts w:hint="eastAsia"/>
              </w:rPr>
              <w:t xml:space="preserve">□　</w:t>
            </w:r>
            <w:r w:rsidR="00BC0509" w:rsidRPr="00F36C97">
              <w:rPr>
                <w:rFonts w:hint="eastAsia"/>
              </w:rPr>
              <w:t>すべての居室</w:t>
            </w:r>
          </w:p>
          <w:p w:rsidR="00BC0509" w:rsidRPr="00F36C97" w:rsidRDefault="00F36C97" w:rsidP="00F36C97">
            <w:pPr>
              <w:autoSpaceDE w:val="0"/>
              <w:autoSpaceDN w:val="0"/>
              <w:ind w:leftChars="50" w:left="105"/>
              <w:rPr>
                <w:rFonts w:hint="eastAsia"/>
              </w:rPr>
            </w:pPr>
            <w:r w:rsidRPr="00F36C9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BC0509" w:rsidRPr="00F36C97">
              <w:rPr>
                <w:rFonts w:hint="eastAsia"/>
              </w:rPr>
              <w:t>自動火災報知設備の受信機設置場所まで</w:t>
            </w:r>
          </w:p>
          <w:p w:rsidR="00721AC3" w:rsidRPr="00DA2814" w:rsidRDefault="00F36C97" w:rsidP="00BA37BB">
            <w:pPr>
              <w:autoSpaceDE w:val="0"/>
              <w:autoSpaceDN w:val="0"/>
              <w:ind w:leftChars="50" w:left="105"/>
              <w:rPr>
                <w:rFonts w:hint="eastAsia"/>
              </w:rPr>
            </w:pPr>
            <w:r w:rsidRPr="00F36C9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BC0509" w:rsidRPr="00F36C97">
              <w:rPr>
                <w:rFonts w:hint="eastAsia"/>
              </w:rPr>
              <w:t xml:space="preserve">その他(　</w:t>
            </w:r>
            <w:r w:rsidR="00D4284F" w:rsidRPr="00F36C97">
              <w:rPr>
                <w:rFonts w:hint="eastAsia"/>
              </w:rPr>
              <w:t xml:space="preserve">　　</w:t>
            </w:r>
            <w:r w:rsidR="00D4284F" w:rsidRPr="00DA2814">
              <w:rPr>
                <w:rFonts w:hint="eastAsia"/>
              </w:rPr>
              <w:t xml:space="preserve">　　　　　　　　　</w:t>
            </w:r>
            <w:r w:rsidR="00BC0509" w:rsidRPr="00DA2814">
              <w:rPr>
                <w:rFonts w:hint="eastAsia"/>
              </w:rPr>
              <w:t>)</w:t>
            </w:r>
          </w:p>
        </w:tc>
      </w:tr>
      <w:tr w:rsidR="00721AC3" w:rsidRPr="00DA2814" w:rsidTr="00F36C97">
        <w:trPr>
          <w:trHeight w:val="547"/>
        </w:trPr>
        <w:tc>
          <w:tcPr>
            <w:tcW w:w="518" w:type="dxa"/>
            <w:vMerge w:val="restart"/>
            <w:textDirection w:val="tbRlV"/>
            <w:vAlign w:val="center"/>
          </w:tcPr>
          <w:p w:rsidR="00721AC3" w:rsidRPr="00DA2814" w:rsidRDefault="00A715E7" w:rsidP="00BA37BB">
            <w:pPr>
              <w:autoSpaceDE w:val="0"/>
              <w:autoSpaceDN w:val="0"/>
              <w:ind w:leftChars="300" w:left="630" w:rightChars="300" w:right="63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第三移報先</w:t>
            </w:r>
            <w:r w:rsidR="00B5056D">
              <w:rPr>
                <w:rFonts w:hint="eastAsia"/>
              </w:rPr>
              <w:t>（</w:t>
            </w:r>
            <w:r w:rsidRPr="00DA2814">
              <w:rPr>
                <w:rFonts w:hint="eastAsia"/>
              </w:rPr>
              <w:t>現場派遣者</w:t>
            </w:r>
            <w:r w:rsidR="00B5056D">
              <w:rPr>
                <w:rFonts w:hint="eastAsia"/>
              </w:rPr>
              <w:t>）</w:t>
            </w:r>
          </w:p>
        </w:tc>
        <w:tc>
          <w:tcPr>
            <w:tcW w:w="1904" w:type="dxa"/>
            <w:gridSpan w:val="2"/>
            <w:vAlign w:val="center"/>
          </w:tcPr>
          <w:p w:rsidR="00721AC3" w:rsidRPr="00DA2814" w:rsidRDefault="00A715E7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職・氏名</w:t>
            </w:r>
          </w:p>
        </w:tc>
        <w:tc>
          <w:tcPr>
            <w:tcW w:w="6990" w:type="dxa"/>
            <w:gridSpan w:val="6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721AC3" w:rsidRPr="00DA2814" w:rsidTr="00F36C97">
        <w:trPr>
          <w:trHeight w:val="519"/>
        </w:trPr>
        <w:tc>
          <w:tcPr>
            <w:tcW w:w="518" w:type="dxa"/>
            <w:vMerge/>
            <w:textDirection w:val="tbRlV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721AC3" w:rsidRPr="00DA2814" w:rsidRDefault="00A715E7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住所</w:t>
            </w:r>
          </w:p>
        </w:tc>
        <w:tc>
          <w:tcPr>
            <w:tcW w:w="6990" w:type="dxa"/>
            <w:gridSpan w:val="6"/>
            <w:vAlign w:val="center"/>
          </w:tcPr>
          <w:p w:rsidR="00721AC3" w:rsidRPr="00DA2814" w:rsidRDefault="00F36C97" w:rsidP="00BA37BB">
            <w:pPr>
              <w:autoSpaceDE w:val="0"/>
              <w:autoSpaceDN w:val="0"/>
              <w:ind w:rightChars="1200" w:right="25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721AC3" w:rsidRPr="00DA2814" w:rsidTr="00F36C97">
        <w:trPr>
          <w:trHeight w:val="575"/>
        </w:trPr>
        <w:tc>
          <w:tcPr>
            <w:tcW w:w="518" w:type="dxa"/>
            <w:vMerge/>
            <w:textDirection w:val="tbRlV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721AC3" w:rsidRPr="00DA2814" w:rsidRDefault="00A715E7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防火対象物までの実距離</w:t>
            </w:r>
          </w:p>
        </w:tc>
        <w:tc>
          <w:tcPr>
            <w:tcW w:w="5618" w:type="dxa"/>
            <w:gridSpan w:val="5"/>
            <w:vAlign w:val="center"/>
          </w:tcPr>
          <w:p w:rsidR="00721AC3" w:rsidRPr="00DA2814" w:rsidRDefault="00984570" w:rsidP="00BA37BB">
            <w:pPr>
              <w:autoSpaceDE w:val="0"/>
              <w:autoSpaceDN w:val="0"/>
              <w:ind w:rightChars="1200" w:right="25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km</w:t>
            </w:r>
          </w:p>
        </w:tc>
      </w:tr>
      <w:tr w:rsidR="00721AC3" w:rsidRPr="00DA2814" w:rsidTr="00F36C97">
        <w:trPr>
          <w:trHeight w:val="533"/>
        </w:trPr>
        <w:tc>
          <w:tcPr>
            <w:tcW w:w="518" w:type="dxa"/>
            <w:vMerge/>
            <w:textDirection w:val="tbRlV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721AC3" w:rsidRPr="00DA2814" w:rsidRDefault="00A715E7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交通手段</w:t>
            </w:r>
          </w:p>
        </w:tc>
        <w:tc>
          <w:tcPr>
            <w:tcW w:w="6990" w:type="dxa"/>
            <w:gridSpan w:val="6"/>
            <w:vAlign w:val="center"/>
          </w:tcPr>
          <w:p w:rsidR="00721AC3" w:rsidRPr="00DA2814" w:rsidRDefault="00A715E7" w:rsidP="00BA37BB">
            <w:pPr>
              <w:autoSpaceDE w:val="0"/>
              <w:autoSpaceDN w:val="0"/>
              <w:ind w:rightChars="100" w:right="21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 xml:space="preserve">□自動車　□バイク　□自転車　□徒歩　□その他(　</w:t>
            </w:r>
            <w:r w:rsidR="00B5056D">
              <w:rPr>
                <w:rFonts w:hint="eastAsia"/>
              </w:rPr>
              <w:t xml:space="preserve">　</w:t>
            </w:r>
            <w:r w:rsidR="00D4284F" w:rsidRPr="00DA2814">
              <w:rPr>
                <w:rFonts w:hint="eastAsia"/>
              </w:rPr>
              <w:t xml:space="preserve">　</w:t>
            </w:r>
            <w:r w:rsidRPr="00DA2814">
              <w:rPr>
                <w:rFonts w:hint="eastAsia"/>
              </w:rPr>
              <w:t>)</w:t>
            </w:r>
          </w:p>
        </w:tc>
      </w:tr>
      <w:tr w:rsidR="00721AC3" w:rsidRPr="00DA2814" w:rsidTr="00F36C97">
        <w:trPr>
          <w:trHeight w:val="547"/>
        </w:trPr>
        <w:tc>
          <w:tcPr>
            <w:tcW w:w="518" w:type="dxa"/>
            <w:vMerge/>
            <w:textDirection w:val="tbRlV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721AC3" w:rsidRPr="00DA2814" w:rsidRDefault="00A715E7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到着所要時間</w:t>
            </w:r>
          </w:p>
        </w:tc>
        <w:tc>
          <w:tcPr>
            <w:tcW w:w="6990" w:type="dxa"/>
            <w:gridSpan w:val="6"/>
            <w:vAlign w:val="center"/>
          </w:tcPr>
          <w:p w:rsidR="00721AC3" w:rsidRPr="00DA2814" w:rsidRDefault="00A715E7" w:rsidP="00BA37BB">
            <w:pPr>
              <w:autoSpaceDE w:val="0"/>
              <w:autoSpaceDN w:val="0"/>
              <w:ind w:rightChars="1200" w:right="2520"/>
              <w:jc w:val="right"/>
              <w:rPr>
                <w:rFonts w:hint="eastAsia"/>
              </w:rPr>
            </w:pPr>
            <w:r w:rsidRPr="00DA2814">
              <w:rPr>
                <w:rFonts w:hint="eastAsia"/>
              </w:rPr>
              <w:t>分</w:t>
            </w:r>
          </w:p>
        </w:tc>
      </w:tr>
      <w:tr w:rsidR="00721AC3" w:rsidRPr="00DA2814" w:rsidTr="00F36C97">
        <w:trPr>
          <w:trHeight w:val="533"/>
        </w:trPr>
        <w:tc>
          <w:tcPr>
            <w:tcW w:w="518" w:type="dxa"/>
            <w:vMerge/>
            <w:textDirection w:val="tbRlV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721AC3" w:rsidRPr="00DA2814" w:rsidRDefault="00A715E7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防火対象物の錠の保有の有無</w:t>
            </w:r>
          </w:p>
        </w:tc>
        <w:tc>
          <w:tcPr>
            <w:tcW w:w="5100" w:type="dxa"/>
            <w:gridSpan w:val="4"/>
            <w:vAlign w:val="center"/>
          </w:tcPr>
          <w:p w:rsidR="00721AC3" w:rsidRPr="00DA2814" w:rsidRDefault="00A715E7" w:rsidP="00BA37BB">
            <w:pPr>
              <w:autoSpaceDE w:val="0"/>
              <w:autoSpaceDN w:val="0"/>
              <w:ind w:leftChars="500" w:left="1050"/>
              <w:rPr>
                <w:rFonts w:hint="eastAsia"/>
              </w:rPr>
            </w:pPr>
            <w:r w:rsidRPr="00DA2814">
              <w:rPr>
                <w:rFonts w:hint="eastAsia"/>
              </w:rPr>
              <w:t xml:space="preserve">□有　</w:t>
            </w:r>
            <w:r w:rsidR="00D4284F" w:rsidRPr="00DA2814">
              <w:rPr>
                <w:rFonts w:hint="eastAsia"/>
              </w:rPr>
              <w:t xml:space="preserve">　　　　　</w:t>
            </w:r>
            <w:r w:rsidRPr="00DA2814">
              <w:rPr>
                <w:rFonts w:hint="eastAsia"/>
              </w:rPr>
              <w:t>□無</w:t>
            </w:r>
          </w:p>
        </w:tc>
      </w:tr>
      <w:tr w:rsidR="00F36C97" w:rsidRPr="00DA2814" w:rsidTr="00F36C97">
        <w:trPr>
          <w:trHeight w:val="1092"/>
        </w:trPr>
        <w:tc>
          <w:tcPr>
            <w:tcW w:w="518" w:type="dxa"/>
            <w:vMerge/>
            <w:textDirection w:val="tbRlV"/>
            <w:vAlign w:val="center"/>
          </w:tcPr>
          <w:p w:rsidR="00F36C97" w:rsidRPr="00DA2814" w:rsidRDefault="00F36C97" w:rsidP="00F36C97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36C97" w:rsidRPr="00DA2814" w:rsidRDefault="00F36C97" w:rsidP="00F36C97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BA37BB">
              <w:rPr>
                <w:rFonts w:hint="eastAsia"/>
                <w:spacing w:val="110"/>
                <w:szCs w:val="21"/>
              </w:rPr>
              <w:t>錠保有</w:t>
            </w:r>
            <w:r w:rsidRPr="00DA2814">
              <w:rPr>
                <w:rFonts w:hint="eastAsia"/>
              </w:rPr>
              <w:t>の</w:t>
            </w:r>
            <w:r w:rsidRPr="00BA37BB">
              <w:rPr>
                <w:rFonts w:hint="eastAsia"/>
                <w:spacing w:val="60"/>
                <w:szCs w:val="21"/>
              </w:rPr>
              <w:t>場合の開</w:t>
            </w:r>
            <w:r w:rsidRPr="00DA2814">
              <w:rPr>
                <w:rFonts w:hint="eastAsia"/>
              </w:rPr>
              <w:t>錠可能範囲</w:t>
            </w:r>
          </w:p>
        </w:tc>
        <w:tc>
          <w:tcPr>
            <w:tcW w:w="6990" w:type="dxa"/>
            <w:gridSpan w:val="6"/>
            <w:vAlign w:val="center"/>
          </w:tcPr>
          <w:p w:rsidR="00F36C97" w:rsidRPr="00F36C97" w:rsidRDefault="00F36C97" w:rsidP="00F36C97">
            <w:pPr>
              <w:autoSpaceDE w:val="0"/>
              <w:autoSpaceDN w:val="0"/>
              <w:ind w:leftChars="50" w:left="105"/>
              <w:rPr>
                <w:rFonts w:hint="eastAsia"/>
                <w:szCs w:val="21"/>
              </w:rPr>
            </w:pPr>
            <w:r w:rsidRPr="00F36C97">
              <w:rPr>
                <w:rFonts w:hint="eastAsia"/>
              </w:rPr>
              <w:t>□　すべての居室</w:t>
            </w:r>
          </w:p>
          <w:p w:rsidR="00F36C97" w:rsidRPr="00F36C97" w:rsidRDefault="00F36C97" w:rsidP="00F36C97">
            <w:pPr>
              <w:autoSpaceDE w:val="0"/>
              <w:autoSpaceDN w:val="0"/>
              <w:ind w:leftChars="50" w:left="105"/>
              <w:rPr>
                <w:rFonts w:hint="eastAsia"/>
              </w:rPr>
            </w:pPr>
            <w:r w:rsidRPr="00F36C9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F36C97">
              <w:rPr>
                <w:rFonts w:hint="eastAsia"/>
              </w:rPr>
              <w:t>自動火災報知設備の受信機設置場所まで</w:t>
            </w:r>
          </w:p>
          <w:p w:rsidR="00F36C97" w:rsidRPr="00DA2814" w:rsidRDefault="00F36C97" w:rsidP="00F36C97">
            <w:pPr>
              <w:autoSpaceDE w:val="0"/>
              <w:autoSpaceDN w:val="0"/>
              <w:ind w:leftChars="50" w:left="105"/>
              <w:rPr>
                <w:rFonts w:hint="eastAsia"/>
              </w:rPr>
            </w:pPr>
            <w:r w:rsidRPr="00F36C9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F36C97">
              <w:rPr>
                <w:rFonts w:hint="eastAsia"/>
              </w:rPr>
              <w:t xml:space="preserve">その他(　　　</w:t>
            </w:r>
            <w:r w:rsidRPr="00DA2814">
              <w:rPr>
                <w:rFonts w:hint="eastAsia"/>
              </w:rPr>
              <w:t xml:space="preserve">　　　　　　　　　)</w:t>
            </w:r>
          </w:p>
        </w:tc>
      </w:tr>
      <w:tr w:rsidR="00721AC3" w:rsidRPr="00DA2814" w:rsidTr="00F36C97">
        <w:trPr>
          <w:trHeight w:val="547"/>
        </w:trPr>
        <w:tc>
          <w:tcPr>
            <w:tcW w:w="518" w:type="dxa"/>
            <w:vMerge w:val="restart"/>
            <w:textDirection w:val="tbRlV"/>
            <w:vAlign w:val="center"/>
          </w:tcPr>
          <w:p w:rsidR="00721AC3" w:rsidRPr="00DA2814" w:rsidRDefault="007F4CE8" w:rsidP="00D20180">
            <w:pPr>
              <w:autoSpaceDE w:val="0"/>
              <w:autoSpaceDN w:val="0"/>
              <w:ind w:leftChars="100" w:left="210" w:rightChars="100" w:right="210"/>
              <w:jc w:val="distribute"/>
              <w:rPr>
                <w:rFonts w:hint="eastAsia"/>
              </w:rPr>
            </w:pPr>
            <w:r w:rsidRPr="007F4CE8">
              <w:rPr>
                <w:rFonts w:hint="eastAsia"/>
              </w:rPr>
              <w:t>火災通報装置等</w:t>
            </w: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721AC3" w:rsidRPr="00DA2814" w:rsidRDefault="00A715E7" w:rsidP="00BA37BB">
            <w:pPr>
              <w:autoSpaceDE w:val="0"/>
              <w:autoSpaceDN w:val="0"/>
              <w:ind w:leftChars="200" w:left="420" w:rightChars="200" w:right="42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設置機器</w:t>
            </w:r>
          </w:p>
        </w:tc>
        <w:tc>
          <w:tcPr>
            <w:tcW w:w="1372" w:type="dxa"/>
            <w:vAlign w:val="center"/>
          </w:tcPr>
          <w:p w:rsidR="00721AC3" w:rsidRPr="00DA2814" w:rsidRDefault="00A715E7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品名</w:t>
            </w:r>
          </w:p>
        </w:tc>
        <w:tc>
          <w:tcPr>
            <w:tcW w:w="2800" w:type="dxa"/>
            <w:gridSpan w:val="3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3" w:type="dxa"/>
            <w:vAlign w:val="center"/>
          </w:tcPr>
          <w:p w:rsidR="00721AC3" w:rsidRPr="00DA2814" w:rsidRDefault="00A715E7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製造会社</w:t>
            </w:r>
          </w:p>
        </w:tc>
        <w:tc>
          <w:tcPr>
            <w:tcW w:w="2847" w:type="dxa"/>
            <w:gridSpan w:val="2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721AC3" w:rsidRPr="00DA2814" w:rsidTr="00F36C97">
        <w:trPr>
          <w:trHeight w:val="561"/>
        </w:trPr>
        <w:tc>
          <w:tcPr>
            <w:tcW w:w="518" w:type="dxa"/>
            <w:vMerge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72" w:type="dxa"/>
            <w:vAlign w:val="center"/>
          </w:tcPr>
          <w:p w:rsidR="00721AC3" w:rsidRPr="00DA2814" w:rsidRDefault="00A715E7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形式</w:t>
            </w:r>
          </w:p>
        </w:tc>
        <w:tc>
          <w:tcPr>
            <w:tcW w:w="2800" w:type="dxa"/>
            <w:gridSpan w:val="3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3" w:type="dxa"/>
            <w:vAlign w:val="center"/>
          </w:tcPr>
          <w:p w:rsidR="00721AC3" w:rsidRPr="00DA2814" w:rsidRDefault="00A715E7" w:rsidP="00BA37B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認定番号</w:t>
            </w:r>
          </w:p>
        </w:tc>
        <w:tc>
          <w:tcPr>
            <w:tcW w:w="2847" w:type="dxa"/>
            <w:gridSpan w:val="2"/>
            <w:vAlign w:val="center"/>
          </w:tcPr>
          <w:p w:rsidR="00721AC3" w:rsidRPr="00DA2814" w:rsidRDefault="00721AC3" w:rsidP="00BA37B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20180" w:rsidRPr="00DA2814" w:rsidTr="00D20180">
        <w:trPr>
          <w:cantSplit/>
          <w:trHeight w:val="1651"/>
        </w:trPr>
        <w:tc>
          <w:tcPr>
            <w:tcW w:w="518" w:type="dxa"/>
            <w:vMerge/>
            <w:vAlign w:val="center"/>
          </w:tcPr>
          <w:p w:rsidR="00D20180" w:rsidRPr="00DA2814" w:rsidRDefault="00D20180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D20180" w:rsidRPr="00DA2814" w:rsidRDefault="00D20180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72" w:type="dxa"/>
            <w:vAlign w:val="center"/>
          </w:tcPr>
          <w:p w:rsidR="00D20180" w:rsidRPr="00DA2814" w:rsidRDefault="00D20180" w:rsidP="00D20180">
            <w:pPr>
              <w:autoSpaceDE w:val="0"/>
              <w:autoSpaceDN w:val="0"/>
              <w:rPr>
                <w:rFonts w:hint="eastAsia"/>
              </w:rPr>
            </w:pPr>
            <w:r w:rsidRPr="00DA2814"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 w:rsidRPr="00DA2814"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 </w:t>
            </w:r>
            <w:r w:rsidRPr="00DA2814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 w:rsidRPr="00DA2814">
              <w:rPr>
                <w:rFonts w:hint="eastAsia"/>
              </w:rPr>
              <w:t>容</w:t>
            </w:r>
          </w:p>
        </w:tc>
        <w:tc>
          <w:tcPr>
            <w:tcW w:w="6990" w:type="dxa"/>
            <w:gridSpan w:val="6"/>
            <w:vAlign w:val="center"/>
          </w:tcPr>
          <w:p w:rsidR="00D20180" w:rsidRPr="00DA2814" w:rsidRDefault="00D20180" w:rsidP="00D20180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F36C97" w:rsidRPr="00DA2814" w:rsidTr="00D20180">
        <w:trPr>
          <w:trHeight w:val="562"/>
        </w:trPr>
        <w:tc>
          <w:tcPr>
            <w:tcW w:w="518" w:type="dxa"/>
            <w:vMerge/>
            <w:vAlign w:val="center"/>
          </w:tcPr>
          <w:p w:rsidR="00F36C97" w:rsidRPr="00DA2814" w:rsidRDefault="00F36C97" w:rsidP="00BA37B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712" w:type="dxa"/>
            <w:gridSpan w:val="7"/>
            <w:vAlign w:val="center"/>
          </w:tcPr>
          <w:p w:rsidR="00F36C97" w:rsidRPr="00DA2814" w:rsidRDefault="00F36C97" w:rsidP="00F36C97">
            <w:pPr>
              <w:autoSpaceDE w:val="0"/>
              <w:autoSpaceDN w:val="0"/>
              <w:ind w:rightChars="50" w:right="105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有人時における押しボタン起動による119番通報の有無</w:t>
            </w:r>
          </w:p>
        </w:tc>
        <w:tc>
          <w:tcPr>
            <w:tcW w:w="2182" w:type="dxa"/>
            <w:vAlign w:val="center"/>
          </w:tcPr>
          <w:p w:rsidR="00F36C97" w:rsidRPr="00DA2814" w:rsidRDefault="00F36C97" w:rsidP="00F36C97">
            <w:pPr>
              <w:autoSpaceDE w:val="0"/>
              <w:autoSpaceDN w:val="0"/>
              <w:ind w:rightChars="50" w:right="105"/>
              <w:jc w:val="center"/>
              <w:rPr>
                <w:rFonts w:hint="eastAsia"/>
              </w:rPr>
            </w:pPr>
            <w:r w:rsidRPr="00DA2814">
              <w:rPr>
                <w:rFonts w:hint="eastAsia"/>
              </w:rPr>
              <w:t>□有　□無</w:t>
            </w:r>
          </w:p>
        </w:tc>
      </w:tr>
    </w:tbl>
    <w:p w:rsidR="00CC4349" w:rsidRPr="00DA2814" w:rsidRDefault="00CC4349" w:rsidP="00CC4349">
      <w:pPr>
        <w:autoSpaceDE w:val="0"/>
        <w:autoSpaceDN w:val="0"/>
        <w:rPr>
          <w:rFonts w:hint="eastAsia"/>
        </w:rPr>
      </w:pPr>
    </w:p>
    <w:sectPr w:rsidR="00CC4349" w:rsidRPr="00DA2814" w:rsidSect="009F1B4D">
      <w:type w:val="continuous"/>
      <w:pgSz w:w="11906" w:h="16838" w:code="9"/>
      <w:pgMar w:top="1134" w:right="1247" w:bottom="1134" w:left="1247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DB" w:rsidRDefault="00002FDB" w:rsidP="00246810">
      <w:r>
        <w:separator/>
      </w:r>
    </w:p>
  </w:endnote>
  <w:endnote w:type="continuationSeparator" w:id="0">
    <w:p w:rsidR="00002FDB" w:rsidRDefault="00002FDB" w:rsidP="0024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DB" w:rsidRDefault="00002FDB" w:rsidP="00246810">
      <w:r>
        <w:separator/>
      </w:r>
    </w:p>
  </w:footnote>
  <w:footnote w:type="continuationSeparator" w:id="0">
    <w:p w:rsidR="00002FDB" w:rsidRDefault="00002FDB" w:rsidP="0024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8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71C"/>
    <w:rsid w:val="00002FDB"/>
    <w:rsid w:val="00064276"/>
    <w:rsid w:val="00080C09"/>
    <w:rsid w:val="001C55AC"/>
    <w:rsid w:val="001D1E81"/>
    <w:rsid w:val="001F48CF"/>
    <w:rsid w:val="002326B3"/>
    <w:rsid w:val="00246810"/>
    <w:rsid w:val="002C1410"/>
    <w:rsid w:val="003545CD"/>
    <w:rsid w:val="0035733A"/>
    <w:rsid w:val="00365AAE"/>
    <w:rsid w:val="00375793"/>
    <w:rsid w:val="00396C76"/>
    <w:rsid w:val="00406201"/>
    <w:rsid w:val="00413C01"/>
    <w:rsid w:val="00502311"/>
    <w:rsid w:val="0062692B"/>
    <w:rsid w:val="0065400F"/>
    <w:rsid w:val="00687276"/>
    <w:rsid w:val="00721AC3"/>
    <w:rsid w:val="00763E45"/>
    <w:rsid w:val="007E4E86"/>
    <w:rsid w:val="007F4CE8"/>
    <w:rsid w:val="00886A59"/>
    <w:rsid w:val="008C65B1"/>
    <w:rsid w:val="00984570"/>
    <w:rsid w:val="009C6C1E"/>
    <w:rsid w:val="009F1B4D"/>
    <w:rsid w:val="00A03796"/>
    <w:rsid w:val="00A715E7"/>
    <w:rsid w:val="00AE371C"/>
    <w:rsid w:val="00B5056D"/>
    <w:rsid w:val="00BA37BB"/>
    <w:rsid w:val="00BC0509"/>
    <w:rsid w:val="00CB053C"/>
    <w:rsid w:val="00CC4349"/>
    <w:rsid w:val="00D20180"/>
    <w:rsid w:val="00D4284F"/>
    <w:rsid w:val="00D5768D"/>
    <w:rsid w:val="00D57E91"/>
    <w:rsid w:val="00DA2814"/>
    <w:rsid w:val="00E809BD"/>
    <w:rsid w:val="00EE35E7"/>
    <w:rsid w:val="00F22BDE"/>
    <w:rsid w:val="00F36C97"/>
    <w:rsid w:val="00F411B4"/>
    <w:rsid w:val="00F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0364A-791F-41D9-8FB6-812A1C11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1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6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6810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246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681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mn\&#20837;&#21147;\&#25490;&#29256;\CT08-04\&#27169;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第3号様式(第3条関係)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</dc:creator>
  <cp:keywords/>
  <cp:lastModifiedBy>大和市役所</cp:lastModifiedBy>
  <cp:revision>2</cp:revision>
  <cp:lastPrinted>1601-01-01T00:00:00Z</cp:lastPrinted>
  <dcterms:created xsi:type="dcterms:W3CDTF">2023-02-13T07:00:00Z</dcterms:created>
  <dcterms:modified xsi:type="dcterms:W3CDTF">2023-02-13T07:00:00Z</dcterms:modified>
</cp:coreProperties>
</file>